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A5" w:rsidRPr="00775AA5" w:rsidRDefault="00775AA5" w:rsidP="00491E26">
      <w:pPr>
        <w:pStyle w:val="Nagwek2"/>
        <w:jc w:val="center"/>
        <w:rPr>
          <w:rStyle w:val="Nagwek2Znak"/>
          <w:rFonts w:asciiTheme="minorHAnsi" w:hAnsiTheme="minorHAnsi"/>
          <w:b/>
          <w:sz w:val="2"/>
          <w:szCs w:val="2"/>
          <w:lang w:val="en-US"/>
        </w:rPr>
      </w:pPr>
    </w:p>
    <w:p w:rsidR="0053641C" w:rsidRPr="00C252CF" w:rsidRDefault="0053641C" w:rsidP="00234DB5">
      <w:pPr>
        <w:pStyle w:val="Nagwek2"/>
        <w:rPr>
          <w:rStyle w:val="Nagwek2Znak"/>
          <w:rFonts w:asciiTheme="minorHAnsi" w:hAnsiTheme="minorHAnsi"/>
          <w:b/>
          <w:sz w:val="24"/>
          <w:szCs w:val="24"/>
          <w:lang w:val="en-US"/>
        </w:rPr>
      </w:pPr>
    </w:p>
    <w:p w:rsidR="0053641C" w:rsidRPr="00C252CF" w:rsidRDefault="0053641C" w:rsidP="00234DB5">
      <w:pPr>
        <w:pStyle w:val="Nagwek2"/>
        <w:rPr>
          <w:rStyle w:val="Nagwek2Znak"/>
          <w:rFonts w:asciiTheme="minorHAnsi" w:hAnsiTheme="minorHAnsi"/>
          <w:b/>
          <w:sz w:val="24"/>
          <w:szCs w:val="24"/>
          <w:lang w:val="en-US"/>
        </w:rPr>
      </w:pPr>
    </w:p>
    <w:p w:rsidR="004F6B1B" w:rsidRDefault="00234DB5" w:rsidP="00234DB5">
      <w:pPr>
        <w:pStyle w:val="Nagwek2"/>
        <w:jc w:val="center"/>
        <w:rPr>
          <w:rStyle w:val="Nagwek2Znak"/>
          <w:rFonts w:asciiTheme="minorHAnsi" w:hAnsiTheme="minorHAnsi"/>
          <w:i/>
          <w:sz w:val="32"/>
          <w:lang w:val="en-US"/>
        </w:rPr>
      </w:pPr>
      <w:r w:rsidRPr="00234DB5">
        <w:rPr>
          <w:rStyle w:val="Nagwek2Znak"/>
          <w:rFonts w:asciiTheme="minorHAnsi" w:hAnsiTheme="minorHAnsi"/>
          <w:b/>
          <w:sz w:val="36"/>
          <w:lang w:val="en-US"/>
        </w:rPr>
        <w:t>eTwinning Contact Seminar</w:t>
      </w:r>
      <w:r w:rsidR="00A05F09">
        <w:rPr>
          <w:rStyle w:val="Nagwek2Znak"/>
          <w:rFonts w:asciiTheme="minorHAnsi" w:hAnsiTheme="minorHAnsi"/>
          <w:b/>
          <w:sz w:val="36"/>
          <w:lang w:val="en-US"/>
        </w:rPr>
        <w:t xml:space="preserve"> </w:t>
      </w:r>
      <w:r w:rsidR="00A05F09">
        <w:rPr>
          <w:rStyle w:val="Nagwek2Znak"/>
          <w:rFonts w:asciiTheme="minorHAnsi" w:hAnsiTheme="minorHAnsi"/>
          <w:b/>
          <w:sz w:val="36"/>
          <w:lang w:val="en-US"/>
        </w:rPr>
        <w:br/>
      </w:r>
      <w:r w:rsidR="00A05F09" w:rsidRPr="00A05F09">
        <w:rPr>
          <w:rStyle w:val="Nagwek2Znak"/>
          <w:rFonts w:asciiTheme="minorHAnsi" w:hAnsiTheme="minorHAnsi"/>
          <w:i/>
          <w:sz w:val="32"/>
          <w:lang w:val="en-US"/>
        </w:rPr>
        <w:t>Entrepreneurship with eTwinning</w:t>
      </w:r>
    </w:p>
    <w:p w:rsidR="00A05F09" w:rsidRPr="00A05F09" w:rsidRDefault="00A05F09" w:rsidP="00A05F09">
      <w:pPr>
        <w:rPr>
          <w:lang w:val="en-US" w:bidi="pl-PL"/>
        </w:rPr>
      </w:pPr>
      <w:bookmarkStart w:id="0" w:name="_GoBack"/>
      <w:bookmarkEnd w:id="0"/>
    </w:p>
    <w:p w:rsidR="00234DB5" w:rsidRPr="00A05F09" w:rsidRDefault="00234DB5" w:rsidP="00234DB5">
      <w:pPr>
        <w:jc w:val="center"/>
        <w:rPr>
          <w:sz w:val="24"/>
          <w:lang w:val="en-US" w:bidi="pl-PL"/>
        </w:rPr>
      </w:pPr>
      <w:r w:rsidRPr="00A05F09">
        <w:rPr>
          <w:sz w:val="24"/>
          <w:lang w:val="en-US" w:bidi="pl-PL"/>
        </w:rPr>
        <w:t>4-7 July 2019, Warsaw</w:t>
      </w:r>
    </w:p>
    <w:p w:rsidR="00EF212D" w:rsidRDefault="00EF212D" w:rsidP="00D86476">
      <w:pPr>
        <w:pStyle w:val="Nagwek2"/>
        <w:rPr>
          <w:rStyle w:val="Nagwek2Znak"/>
          <w:rFonts w:asciiTheme="minorHAnsi" w:hAnsiTheme="minorHAnsi"/>
          <w:b/>
          <w:sz w:val="22"/>
          <w:lang w:val="en-US"/>
        </w:rPr>
      </w:pPr>
    </w:p>
    <w:p w:rsidR="00234DB5" w:rsidRPr="00234DB5" w:rsidRDefault="00234DB5" w:rsidP="00234DB5">
      <w:pPr>
        <w:rPr>
          <w:lang w:val="en-US" w:bidi="pl-PL"/>
        </w:rPr>
      </w:pPr>
    </w:p>
    <w:p w:rsidR="00D86476" w:rsidRPr="00234DB5" w:rsidRDefault="00D86476" w:rsidP="00234DB5">
      <w:pPr>
        <w:pStyle w:val="Nagwek2"/>
        <w:spacing w:after="120"/>
        <w:rPr>
          <w:rStyle w:val="Nagwek2Znak"/>
          <w:rFonts w:asciiTheme="minorHAnsi" w:hAnsiTheme="minorHAnsi"/>
          <w:lang w:val="en-US"/>
        </w:rPr>
      </w:pPr>
      <w:r w:rsidRPr="00A623BE">
        <w:rPr>
          <w:rStyle w:val="Nagwek2Znak"/>
          <w:rFonts w:asciiTheme="minorHAnsi" w:hAnsiTheme="minorHAnsi"/>
          <w:b/>
          <w:sz w:val="24"/>
          <w:lang w:val="en-US"/>
        </w:rPr>
        <w:t xml:space="preserve">Thursday, </w:t>
      </w:r>
      <w:r w:rsidR="00234DB5">
        <w:rPr>
          <w:rStyle w:val="Nagwek2Znak"/>
          <w:rFonts w:asciiTheme="minorHAnsi" w:hAnsiTheme="minorHAnsi"/>
          <w:b/>
          <w:sz w:val="24"/>
          <w:lang w:val="en-US"/>
        </w:rPr>
        <w:t>4</w:t>
      </w:r>
      <w:r w:rsidRPr="00A623BE">
        <w:rPr>
          <w:rStyle w:val="Nagwek2Znak"/>
          <w:rFonts w:asciiTheme="minorHAnsi" w:hAnsiTheme="minorHAnsi"/>
          <w:b/>
          <w:sz w:val="24"/>
          <w:vertAlign w:val="superscript"/>
          <w:lang w:val="en-US"/>
        </w:rPr>
        <w:t>th</w:t>
      </w:r>
      <w:r w:rsidR="00343FEB">
        <w:rPr>
          <w:rStyle w:val="Nagwek2Znak"/>
          <w:rFonts w:asciiTheme="minorHAnsi" w:hAnsiTheme="minorHAnsi"/>
          <w:b/>
          <w:sz w:val="24"/>
          <w:vertAlign w:val="superscript"/>
          <w:lang w:val="en-US"/>
        </w:rPr>
        <w:t xml:space="preserve"> </w:t>
      </w:r>
    </w:p>
    <w:tbl>
      <w:tblPr>
        <w:tblW w:w="1012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07"/>
        <w:gridCol w:w="556"/>
        <w:gridCol w:w="8063"/>
      </w:tblGrid>
      <w:tr w:rsidR="00D86476" w:rsidRPr="00234DB5" w:rsidTr="00234DB5">
        <w:trPr>
          <w:trHeight w:val="178"/>
          <w:jc w:val="center"/>
        </w:trPr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86476" w:rsidRPr="00E00F42" w:rsidRDefault="00D86476" w:rsidP="00BC560D">
            <w:pPr>
              <w:pStyle w:val="Session"/>
              <w:jc w:val="righ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14:30-15:30</w:t>
            </w:r>
          </w:p>
        </w:tc>
        <w:tc>
          <w:tcPr>
            <w:tcW w:w="86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D86476" w:rsidRPr="007256B8" w:rsidRDefault="007256B8" w:rsidP="00234DB5">
            <w:pPr>
              <w:pStyle w:val="Session"/>
              <w:jc w:val="left"/>
              <w:rPr>
                <w:rFonts w:asciiTheme="minorHAnsi" w:hAnsiTheme="minorHAnsi"/>
                <w:i/>
                <w:lang w:val="en-US"/>
              </w:rPr>
            </w:pPr>
            <w:r w:rsidRPr="007256B8">
              <w:rPr>
                <w:rFonts w:asciiTheme="minorHAnsi" w:hAnsiTheme="minorHAnsi"/>
                <w:i/>
                <w:lang w:val="en-US"/>
              </w:rPr>
              <w:t xml:space="preserve">Lunch </w:t>
            </w:r>
          </w:p>
        </w:tc>
      </w:tr>
      <w:tr w:rsidR="00D86476" w:rsidRPr="00E00F42" w:rsidTr="00234DB5">
        <w:trPr>
          <w:trHeight w:val="178"/>
          <w:jc w:val="center"/>
        </w:trPr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86476" w:rsidRPr="00E00F42" w:rsidRDefault="00D86476" w:rsidP="00BC560D">
            <w:pPr>
              <w:pStyle w:val="Session"/>
              <w:jc w:val="right"/>
              <w:rPr>
                <w:rFonts w:asciiTheme="minorHAnsi" w:hAnsiTheme="minorHAnsi"/>
                <w:lang w:val="en-US"/>
              </w:rPr>
            </w:pPr>
            <w:r w:rsidRPr="00E00F42">
              <w:rPr>
                <w:rFonts w:asciiTheme="minorHAnsi" w:hAnsiTheme="minorHAnsi"/>
                <w:lang w:val="en-US"/>
              </w:rPr>
              <w:t>15:30-16:00</w:t>
            </w:r>
          </w:p>
        </w:tc>
        <w:tc>
          <w:tcPr>
            <w:tcW w:w="86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D86476" w:rsidRPr="007256B8" w:rsidRDefault="00D86476" w:rsidP="00BC560D">
            <w:pPr>
              <w:pStyle w:val="Session"/>
              <w:jc w:val="left"/>
              <w:rPr>
                <w:rFonts w:asciiTheme="minorHAnsi" w:hAnsiTheme="minorHAnsi"/>
                <w:i/>
                <w:lang w:val="en-US"/>
              </w:rPr>
            </w:pPr>
            <w:r w:rsidRPr="007256B8">
              <w:rPr>
                <w:rFonts w:asciiTheme="minorHAnsi" w:hAnsiTheme="minorHAnsi"/>
                <w:i/>
                <w:lang w:val="en-US"/>
              </w:rPr>
              <w:t>Registration</w:t>
            </w:r>
          </w:p>
        </w:tc>
      </w:tr>
      <w:tr w:rsidR="003B27B3" w:rsidRPr="00234DB5" w:rsidTr="00234DB5">
        <w:trPr>
          <w:trHeight w:val="178"/>
          <w:jc w:val="center"/>
        </w:trPr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7B3" w:rsidRPr="0053021D" w:rsidRDefault="003B27B3" w:rsidP="00BC560D">
            <w:pPr>
              <w:pStyle w:val="Session"/>
              <w:jc w:val="right"/>
              <w:rPr>
                <w:rFonts w:asciiTheme="minorHAnsi" w:hAnsiTheme="minorHAnsi"/>
                <w:b/>
                <w:lang w:val="en-US"/>
              </w:rPr>
            </w:pPr>
            <w:r w:rsidRPr="0053021D">
              <w:rPr>
                <w:rFonts w:asciiTheme="minorHAnsi" w:hAnsiTheme="minorHAnsi"/>
                <w:b/>
                <w:lang w:val="en-US"/>
              </w:rPr>
              <w:t>16:00-16:</w:t>
            </w:r>
            <w:r w:rsidR="00753683">
              <w:rPr>
                <w:rFonts w:asciiTheme="minorHAnsi" w:hAnsiTheme="minorHAnsi"/>
                <w:b/>
                <w:lang w:val="en-US"/>
              </w:rPr>
              <w:t>30</w:t>
            </w:r>
          </w:p>
        </w:tc>
        <w:tc>
          <w:tcPr>
            <w:tcW w:w="55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</w:tcPr>
          <w:p w:rsidR="003B27B3" w:rsidRPr="005E2D80" w:rsidRDefault="003B27B3" w:rsidP="00BC560D">
            <w:pPr>
              <w:pStyle w:val="Session"/>
              <w:ind w:left="113" w:right="113"/>
              <w:rPr>
                <w:rFonts w:asciiTheme="minorHAnsi" w:hAnsiTheme="minorHAnsi"/>
                <w:lang w:val="en-US"/>
              </w:rPr>
            </w:pPr>
            <w:r w:rsidRPr="005E2D80">
              <w:rPr>
                <w:rFonts w:asciiTheme="minorHAnsi" w:hAnsiTheme="minorHAnsi"/>
                <w:lang w:val="en-US"/>
              </w:rPr>
              <w:t>Plenary session</w:t>
            </w:r>
          </w:p>
        </w:tc>
        <w:tc>
          <w:tcPr>
            <w:tcW w:w="8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7B3" w:rsidRPr="0053021D" w:rsidRDefault="003B27B3" w:rsidP="00234DB5">
            <w:pPr>
              <w:pStyle w:val="Session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3B27B3" w:rsidRPr="00234DB5" w:rsidTr="00234DB5">
        <w:trPr>
          <w:trHeight w:val="178"/>
          <w:jc w:val="center"/>
        </w:trPr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7B3" w:rsidRPr="0053021D" w:rsidRDefault="00753683" w:rsidP="007256B8">
            <w:pPr>
              <w:pStyle w:val="Session"/>
              <w:jc w:val="righ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16:30</w:t>
            </w:r>
            <w:r w:rsidR="003B27B3" w:rsidRPr="0053021D">
              <w:rPr>
                <w:rFonts w:asciiTheme="minorHAnsi" w:hAnsiTheme="minorHAnsi"/>
                <w:b/>
                <w:lang w:val="en-US"/>
              </w:rPr>
              <w:t>-1</w:t>
            </w:r>
            <w:r>
              <w:rPr>
                <w:rFonts w:asciiTheme="minorHAnsi" w:hAnsiTheme="minorHAnsi"/>
                <w:b/>
                <w:lang w:val="en-US"/>
              </w:rPr>
              <w:t>8:00</w:t>
            </w:r>
          </w:p>
        </w:tc>
        <w:tc>
          <w:tcPr>
            <w:tcW w:w="55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</w:tcPr>
          <w:p w:rsidR="003B27B3" w:rsidRPr="0053021D" w:rsidRDefault="003B27B3" w:rsidP="00BC560D">
            <w:pPr>
              <w:pStyle w:val="Session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7B3" w:rsidRPr="00753683" w:rsidRDefault="003B27B3" w:rsidP="004F6B1B">
            <w:pPr>
              <w:pStyle w:val="Session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3B27B3" w:rsidRPr="00D37B89" w:rsidTr="00234DB5">
        <w:tblPrEx>
          <w:tblBorders>
            <w:top w:val="none" w:sz="0" w:space="0" w:color="auto"/>
            <w:left w:val="none" w:sz="0" w:space="0" w:color="auto"/>
            <w:bottom w:val="single" w:sz="6" w:space="0" w:color="808080"/>
            <w:right w:val="single" w:sz="6" w:space="0" w:color="808080"/>
            <w:insideH w:val="none" w:sz="0" w:space="0" w:color="auto"/>
            <w:insideV w:val="none" w:sz="0" w:space="0" w:color="auto"/>
          </w:tblBorders>
        </w:tblPrEx>
        <w:trPr>
          <w:trHeight w:val="163"/>
          <w:jc w:val="center"/>
        </w:trPr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3B27B3" w:rsidRPr="00E00F42" w:rsidRDefault="00753683" w:rsidP="00BC560D">
            <w:pPr>
              <w:jc w:val="right"/>
              <w:rPr>
                <w:rFonts w:asciiTheme="minorHAnsi" w:hAnsiTheme="minorHAnsi"/>
                <w:lang w:bidi="pl-PL"/>
              </w:rPr>
            </w:pPr>
            <w:r>
              <w:rPr>
                <w:rFonts w:asciiTheme="minorHAnsi" w:hAnsiTheme="minorHAnsi"/>
                <w:b/>
                <w:lang w:val="en-US"/>
              </w:rPr>
              <w:t>18:00-18</w:t>
            </w:r>
            <w:r w:rsidR="003B27B3" w:rsidRPr="007256B8">
              <w:rPr>
                <w:rFonts w:asciiTheme="minorHAnsi" w:hAnsiTheme="minorHAnsi"/>
                <w:b/>
                <w:lang w:val="en-US"/>
              </w:rPr>
              <w:t>:15</w:t>
            </w:r>
          </w:p>
        </w:tc>
        <w:tc>
          <w:tcPr>
            <w:tcW w:w="55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3B27B3" w:rsidRPr="00E00F42" w:rsidRDefault="003B27B3" w:rsidP="00BC560D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80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3B27B3" w:rsidRPr="003B27B3" w:rsidRDefault="003B27B3" w:rsidP="00BC560D">
            <w:pPr>
              <w:pStyle w:val="Session"/>
              <w:jc w:val="left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Break</w:t>
            </w:r>
          </w:p>
        </w:tc>
      </w:tr>
      <w:tr w:rsidR="003B27B3" w:rsidRPr="008A68EE" w:rsidTr="00234DB5">
        <w:trPr>
          <w:trHeight w:val="178"/>
          <w:jc w:val="center"/>
        </w:trPr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7B3" w:rsidRPr="0053021D" w:rsidRDefault="00753683" w:rsidP="0053641C">
            <w:pPr>
              <w:pStyle w:val="Session"/>
              <w:jc w:val="righ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18</w:t>
            </w:r>
            <w:r w:rsidR="003B27B3" w:rsidRPr="0053021D">
              <w:rPr>
                <w:rFonts w:asciiTheme="minorHAnsi" w:hAnsiTheme="minorHAnsi"/>
                <w:b/>
                <w:lang w:val="en-US"/>
              </w:rPr>
              <w:t>:15-1</w:t>
            </w:r>
            <w:r w:rsidR="0053641C">
              <w:rPr>
                <w:rFonts w:asciiTheme="minorHAnsi" w:hAnsiTheme="minorHAnsi"/>
                <w:b/>
                <w:lang w:val="en-US"/>
              </w:rPr>
              <w:t>9</w:t>
            </w:r>
            <w:r w:rsidR="003B27B3" w:rsidRPr="0053021D">
              <w:rPr>
                <w:rFonts w:asciiTheme="minorHAnsi" w:hAnsiTheme="minorHAnsi"/>
                <w:b/>
                <w:lang w:val="en-US"/>
              </w:rPr>
              <w:t>:</w:t>
            </w:r>
            <w:r w:rsidR="0053641C">
              <w:rPr>
                <w:rFonts w:asciiTheme="minorHAnsi" w:hAnsiTheme="minorHAnsi"/>
                <w:b/>
                <w:lang w:val="en-US"/>
              </w:rPr>
              <w:t>00</w:t>
            </w:r>
          </w:p>
        </w:tc>
        <w:tc>
          <w:tcPr>
            <w:tcW w:w="55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3B27B3" w:rsidRPr="0053021D" w:rsidRDefault="003B27B3" w:rsidP="00BC560D">
            <w:pPr>
              <w:pStyle w:val="Session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806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B27B3" w:rsidRPr="007256B8" w:rsidRDefault="003B27B3" w:rsidP="004F6B1B">
            <w:pPr>
              <w:pStyle w:val="Session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256B8" w:rsidRPr="00234DB5" w:rsidTr="00234DB5">
        <w:trPr>
          <w:trHeight w:val="178"/>
          <w:jc w:val="center"/>
        </w:trPr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7256B8" w:rsidRPr="00645DD9" w:rsidRDefault="007256B8" w:rsidP="00BC560D">
            <w:pPr>
              <w:pStyle w:val="Session"/>
              <w:jc w:val="right"/>
              <w:rPr>
                <w:rFonts w:asciiTheme="minorHAnsi" w:hAnsiTheme="minorHAnsi"/>
                <w:lang w:val="en-US"/>
              </w:rPr>
            </w:pPr>
            <w:r w:rsidRPr="00645DD9">
              <w:rPr>
                <w:rFonts w:asciiTheme="minorHAnsi" w:hAnsiTheme="minorHAnsi"/>
                <w:lang w:val="en-US"/>
              </w:rPr>
              <w:t>20:00</w:t>
            </w:r>
          </w:p>
        </w:tc>
        <w:tc>
          <w:tcPr>
            <w:tcW w:w="8619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7256B8" w:rsidRPr="003B27B3" w:rsidRDefault="007256B8" w:rsidP="00234DB5">
            <w:pPr>
              <w:pStyle w:val="Session"/>
              <w:jc w:val="left"/>
              <w:rPr>
                <w:rFonts w:asciiTheme="minorHAnsi" w:hAnsiTheme="minorHAnsi"/>
                <w:i/>
                <w:lang w:val="en-US"/>
              </w:rPr>
            </w:pPr>
            <w:r w:rsidRPr="003B27B3">
              <w:rPr>
                <w:rFonts w:asciiTheme="minorHAnsi" w:hAnsiTheme="minorHAnsi"/>
                <w:i/>
                <w:lang w:val="en-US"/>
              </w:rPr>
              <w:t>Dinner</w:t>
            </w:r>
            <w:r w:rsidR="0053641C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</w:tc>
      </w:tr>
    </w:tbl>
    <w:p w:rsidR="00AA5F7B" w:rsidRPr="00775AA5" w:rsidRDefault="00AA5F7B">
      <w:pPr>
        <w:pStyle w:val="Nagwek2"/>
        <w:rPr>
          <w:rFonts w:asciiTheme="minorHAnsi" w:hAnsiTheme="minorHAnsi"/>
          <w:sz w:val="2"/>
          <w:szCs w:val="2"/>
          <w:lang w:val="en-US"/>
        </w:rPr>
      </w:pPr>
    </w:p>
    <w:p w:rsidR="00234DB5" w:rsidRDefault="00234DB5">
      <w:pPr>
        <w:rPr>
          <w:rFonts w:asciiTheme="minorHAnsi" w:hAnsiTheme="minorHAnsi"/>
          <w:b/>
          <w:sz w:val="24"/>
          <w:lang w:val="en-US"/>
        </w:rPr>
      </w:pPr>
    </w:p>
    <w:p w:rsidR="00234DB5" w:rsidRPr="00234DB5" w:rsidRDefault="001A0BD6" w:rsidP="00234DB5">
      <w:pPr>
        <w:pStyle w:val="Nagwek2"/>
        <w:spacing w:after="120"/>
        <w:rPr>
          <w:rStyle w:val="Nagwek2Znak"/>
          <w:rFonts w:asciiTheme="minorHAnsi" w:hAnsiTheme="minorHAnsi"/>
          <w:lang w:val="en-US"/>
        </w:rPr>
      </w:pPr>
      <w:r w:rsidRPr="00234DB5">
        <w:rPr>
          <w:rStyle w:val="Nagwek2Znak"/>
          <w:rFonts w:asciiTheme="minorHAnsi" w:hAnsiTheme="minorHAnsi"/>
          <w:b/>
          <w:sz w:val="24"/>
          <w:lang w:val="en-US"/>
        </w:rPr>
        <w:t>Friday</w:t>
      </w:r>
      <w:r w:rsidRPr="00234DB5">
        <w:rPr>
          <w:rStyle w:val="Nagwek2Znak"/>
          <w:rFonts w:asciiTheme="minorHAnsi" w:hAnsiTheme="minorHAnsi"/>
          <w:lang w:val="en-US"/>
        </w:rPr>
        <w:t xml:space="preserve">, </w:t>
      </w:r>
      <w:r w:rsidR="00234DB5" w:rsidRPr="00234DB5">
        <w:rPr>
          <w:rStyle w:val="Nagwek2Znak"/>
          <w:rFonts w:asciiTheme="minorHAnsi" w:hAnsiTheme="minorHAnsi"/>
          <w:b/>
          <w:sz w:val="24"/>
          <w:lang w:val="en-US"/>
        </w:rPr>
        <w:t>5</w:t>
      </w:r>
      <w:r w:rsidRPr="00234DB5">
        <w:rPr>
          <w:rStyle w:val="Nagwek2Znak"/>
          <w:rFonts w:asciiTheme="minorHAnsi" w:hAnsiTheme="minorHAnsi"/>
          <w:b/>
          <w:sz w:val="24"/>
          <w:lang w:val="en-US"/>
        </w:rPr>
        <w:t>th</w:t>
      </w:r>
    </w:p>
    <w:tbl>
      <w:tblPr>
        <w:tblW w:w="9999" w:type="dxa"/>
        <w:jc w:val="center"/>
        <w:tblBorders>
          <w:bottom w:val="single" w:sz="6" w:space="0" w:color="808080"/>
          <w:right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49"/>
        <w:gridCol w:w="570"/>
        <w:gridCol w:w="2861"/>
        <w:gridCol w:w="2717"/>
        <w:gridCol w:w="2302"/>
      </w:tblGrid>
      <w:tr w:rsidR="00385FFE" w:rsidRPr="001A0BD6" w:rsidTr="00234DB5">
        <w:trPr>
          <w:trHeight w:val="158"/>
          <w:jc w:val="center"/>
        </w:trPr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85FFE" w:rsidRPr="00706E4A" w:rsidRDefault="00385FFE" w:rsidP="00706E4A">
            <w:pPr>
              <w:pStyle w:val="Nagwek2"/>
              <w:jc w:val="center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385FFE" w:rsidRPr="00D37B89" w:rsidRDefault="00234DB5" w:rsidP="00FD5C8A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room</w:t>
            </w:r>
          </w:p>
        </w:tc>
        <w:tc>
          <w:tcPr>
            <w:tcW w:w="2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385FFE" w:rsidRPr="00D37B89" w:rsidRDefault="00234DB5" w:rsidP="00FD5C8A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room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385FFE" w:rsidRPr="00D37B89" w:rsidRDefault="00234DB5" w:rsidP="00FD5C8A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room</w:t>
            </w:r>
          </w:p>
        </w:tc>
      </w:tr>
      <w:tr w:rsidR="00E34AF3" w:rsidRPr="00234DB5" w:rsidTr="00234DB5">
        <w:trPr>
          <w:trHeight w:val="15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34AF3" w:rsidRPr="00645DD9" w:rsidRDefault="00CA1DA9" w:rsidP="001376C4">
            <w:pPr>
              <w:jc w:val="right"/>
              <w:rPr>
                <w:rFonts w:asciiTheme="minorHAnsi" w:hAnsiTheme="minorHAnsi"/>
                <w:b/>
                <w:lang w:val="en-US" w:bidi="pl-PL"/>
              </w:rPr>
            </w:pPr>
            <w:r w:rsidRPr="00645DD9">
              <w:rPr>
                <w:rFonts w:asciiTheme="minorHAnsi" w:hAnsiTheme="minorHAnsi"/>
                <w:b/>
                <w:lang w:val="en-US" w:bidi="pl-PL"/>
              </w:rPr>
              <w:t xml:space="preserve"> 09:00-10</w:t>
            </w:r>
            <w:r w:rsidR="00E34AF3" w:rsidRPr="00645DD9">
              <w:rPr>
                <w:rFonts w:asciiTheme="minorHAnsi" w:hAnsiTheme="minorHAnsi"/>
                <w:b/>
                <w:lang w:val="en-US" w:bidi="pl-PL"/>
              </w:rPr>
              <w:t>:</w:t>
            </w:r>
            <w:r w:rsidRPr="00645DD9">
              <w:rPr>
                <w:rFonts w:asciiTheme="minorHAnsi" w:hAnsiTheme="minorHAnsi"/>
                <w:b/>
                <w:lang w:val="en-US" w:bidi="pl-PL"/>
              </w:rPr>
              <w:t>30</w:t>
            </w:r>
          </w:p>
        </w:tc>
        <w:tc>
          <w:tcPr>
            <w:tcW w:w="5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E34AF3" w:rsidRPr="00E00F42" w:rsidRDefault="00E34AF3" w:rsidP="00840D84">
            <w:pPr>
              <w:pStyle w:val="Presentation"/>
              <w:ind w:left="113" w:right="113"/>
              <w:jc w:val="center"/>
              <w:rPr>
                <w:rFonts w:asciiTheme="minorHAnsi" w:hAnsiTheme="minorHAnsi"/>
                <w:b w:val="0"/>
                <w:lang w:val="en-US"/>
              </w:rPr>
            </w:pPr>
            <w:r w:rsidRPr="00E00F42">
              <w:rPr>
                <w:rFonts w:asciiTheme="minorHAnsi" w:hAnsiTheme="minorHAnsi"/>
                <w:b w:val="0"/>
                <w:lang w:val="en-US"/>
              </w:rPr>
              <w:t>Workshop sessions</w:t>
            </w:r>
          </w:p>
        </w:tc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</w:tcPr>
          <w:p w:rsidR="00E34AF3" w:rsidRPr="004F6B1B" w:rsidRDefault="00234DB5" w:rsidP="001376C4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  <w:tc>
          <w:tcPr>
            <w:tcW w:w="2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68702F" w:rsidRDefault="00234DB5" w:rsidP="0068702F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3B27B3" w:rsidRDefault="00234DB5" w:rsidP="00A32766">
            <w:pPr>
              <w:pStyle w:val="Presentation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</w:tr>
      <w:tr w:rsidR="00604770" w:rsidRPr="00E00F42" w:rsidTr="00234DB5">
        <w:trPr>
          <w:trHeight w:val="15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604770" w:rsidRPr="00645DD9" w:rsidRDefault="00CA1DA9" w:rsidP="00ED04FC">
            <w:pPr>
              <w:jc w:val="right"/>
              <w:rPr>
                <w:rFonts w:asciiTheme="minorHAnsi" w:hAnsiTheme="minorHAnsi"/>
                <w:b/>
                <w:lang w:bidi="pl-PL"/>
              </w:rPr>
            </w:pPr>
            <w:r w:rsidRPr="00645DD9">
              <w:rPr>
                <w:rFonts w:asciiTheme="minorHAnsi" w:hAnsiTheme="minorHAnsi"/>
                <w:b/>
                <w:lang w:bidi="pl-PL"/>
              </w:rPr>
              <w:t>10:30-10</w:t>
            </w:r>
            <w:r w:rsidR="00604770" w:rsidRPr="00645DD9">
              <w:rPr>
                <w:rFonts w:asciiTheme="minorHAnsi" w:hAnsiTheme="minorHAnsi"/>
                <w:b/>
                <w:lang w:bidi="pl-PL"/>
              </w:rPr>
              <w:t>:</w:t>
            </w:r>
            <w:r w:rsidRPr="00645DD9">
              <w:rPr>
                <w:rFonts w:asciiTheme="minorHAnsi" w:hAnsiTheme="minorHAnsi"/>
                <w:b/>
                <w:lang w:bidi="pl-PL"/>
              </w:rPr>
              <w:t>4</w:t>
            </w:r>
            <w:r w:rsidR="0048316E" w:rsidRPr="00645DD9">
              <w:rPr>
                <w:rFonts w:asciiTheme="minorHAnsi" w:hAnsiTheme="minorHAnsi"/>
                <w:b/>
                <w:lang w:bidi="pl-PL"/>
              </w:rPr>
              <w:t>5</w:t>
            </w:r>
          </w:p>
        </w:tc>
        <w:tc>
          <w:tcPr>
            <w:tcW w:w="5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604770" w:rsidRPr="00E00F42" w:rsidRDefault="00604770" w:rsidP="002C6C67">
            <w:pPr>
              <w:pStyle w:val="Session"/>
              <w:jc w:val="left"/>
              <w:rPr>
                <w:rFonts w:asciiTheme="minorHAnsi" w:hAnsiTheme="minorHAnsi"/>
              </w:rPr>
            </w:pPr>
          </w:p>
        </w:tc>
        <w:tc>
          <w:tcPr>
            <w:tcW w:w="78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604770" w:rsidRPr="003B27B3" w:rsidRDefault="00604770" w:rsidP="002C6C67">
            <w:pPr>
              <w:pStyle w:val="Session"/>
              <w:jc w:val="left"/>
              <w:rPr>
                <w:rFonts w:asciiTheme="minorHAnsi" w:hAnsiTheme="minorHAnsi"/>
                <w:i/>
              </w:rPr>
            </w:pPr>
            <w:r w:rsidRPr="003B27B3">
              <w:rPr>
                <w:rFonts w:asciiTheme="minorHAnsi" w:hAnsiTheme="minorHAnsi"/>
                <w:i/>
              </w:rPr>
              <w:t>Break</w:t>
            </w:r>
          </w:p>
        </w:tc>
      </w:tr>
      <w:tr w:rsidR="00604770" w:rsidRPr="00775AA5" w:rsidTr="00234DB5">
        <w:trPr>
          <w:trHeight w:val="15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04770" w:rsidRPr="00645DD9" w:rsidRDefault="00CA1DA9" w:rsidP="001376C4">
            <w:pPr>
              <w:jc w:val="right"/>
              <w:rPr>
                <w:rFonts w:asciiTheme="minorHAnsi" w:hAnsiTheme="minorHAnsi"/>
                <w:b/>
                <w:lang w:val="en-US" w:bidi="pl-PL"/>
              </w:rPr>
            </w:pPr>
            <w:r w:rsidRPr="00645DD9">
              <w:rPr>
                <w:rFonts w:asciiTheme="minorHAnsi" w:hAnsiTheme="minorHAnsi"/>
                <w:b/>
                <w:lang w:val="en-US" w:bidi="pl-PL"/>
              </w:rPr>
              <w:t>10:45</w:t>
            </w:r>
            <w:r w:rsidR="00604770" w:rsidRPr="00645DD9">
              <w:rPr>
                <w:rFonts w:asciiTheme="minorHAnsi" w:hAnsiTheme="minorHAnsi"/>
                <w:b/>
                <w:lang w:val="en-US" w:bidi="pl-PL"/>
              </w:rPr>
              <w:t>-12:</w:t>
            </w:r>
            <w:r w:rsidRPr="00645DD9">
              <w:rPr>
                <w:rFonts w:asciiTheme="minorHAnsi" w:hAnsiTheme="minorHAnsi"/>
                <w:b/>
                <w:lang w:val="en-US" w:bidi="pl-PL"/>
              </w:rPr>
              <w:t>15</w:t>
            </w:r>
          </w:p>
        </w:tc>
        <w:tc>
          <w:tcPr>
            <w:tcW w:w="5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604770" w:rsidRPr="00E00F42" w:rsidRDefault="00604770" w:rsidP="00654649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775AA5" w:rsidRDefault="00234DB5" w:rsidP="0068702F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  <w:tc>
          <w:tcPr>
            <w:tcW w:w="2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234DB5" w:rsidRDefault="00234DB5" w:rsidP="008A76C1">
            <w:pPr>
              <w:spacing w:line="276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234DB5">
              <w:rPr>
                <w:rFonts w:asciiTheme="minorHAnsi" w:hAnsiTheme="minorHAnsi"/>
                <w:lang w:val="en-US"/>
              </w:rPr>
              <w:t>workshop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775AA5" w:rsidRDefault="00234DB5" w:rsidP="001376C4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</w:tr>
      <w:tr w:rsidR="00604770" w:rsidRPr="00E00F42" w:rsidTr="00234DB5">
        <w:trPr>
          <w:trHeight w:val="15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604770" w:rsidRPr="00645DD9" w:rsidRDefault="00CA1DA9" w:rsidP="00ED04FC">
            <w:pPr>
              <w:jc w:val="right"/>
              <w:rPr>
                <w:rFonts w:asciiTheme="minorHAnsi" w:hAnsiTheme="minorHAnsi"/>
                <w:b/>
                <w:lang w:val="en-US" w:bidi="pl-PL"/>
              </w:rPr>
            </w:pPr>
            <w:r w:rsidRPr="00645DD9">
              <w:rPr>
                <w:rFonts w:asciiTheme="minorHAnsi" w:hAnsiTheme="minorHAnsi"/>
                <w:b/>
                <w:lang w:val="en-US" w:bidi="pl-PL"/>
              </w:rPr>
              <w:t>12:15-12</w:t>
            </w:r>
            <w:r w:rsidR="00604770" w:rsidRPr="00645DD9">
              <w:rPr>
                <w:rFonts w:asciiTheme="minorHAnsi" w:hAnsiTheme="minorHAnsi"/>
                <w:b/>
                <w:lang w:val="en-US" w:bidi="pl-PL"/>
              </w:rPr>
              <w:t>:</w:t>
            </w:r>
            <w:r w:rsidRPr="00645DD9">
              <w:rPr>
                <w:rFonts w:asciiTheme="minorHAnsi" w:hAnsiTheme="minorHAnsi"/>
                <w:b/>
                <w:lang w:val="en-US" w:bidi="pl-PL"/>
              </w:rPr>
              <w:t>30</w:t>
            </w:r>
          </w:p>
        </w:tc>
        <w:tc>
          <w:tcPr>
            <w:tcW w:w="5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604770" w:rsidRPr="00B51F31" w:rsidRDefault="00604770" w:rsidP="002C6C67">
            <w:pPr>
              <w:pStyle w:val="Session"/>
              <w:jc w:val="lef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8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604770" w:rsidRPr="003B27B3" w:rsidRDefault="00604770" w:rsidP="002C6C67">
            <w:pPr>
              <w:pStyle w:val="Session"/>
              <w:jc w:val="left"/>
              <w:rPr>
                <w:rFonts w:asciiTheme="minorHAnsi" w:hAnsiTheme="minorHAnsi"/>
                <w:i/>
              </w:rPr>
            </w:pPr>
            <w:r w:rsidRPr="003B27B3">
              <w:rPr>
                <w:rFonts w:asciiTheme="minorHAnsi" w:hAnsiTheme="minorHAnsi"/>
                <w:i/>
              </w:rPr>
              <w:t>Break</w:t>
            </w:r>
          </w:p>
        </w:tc>
      </w:tr>
      <w:tr w:rsidR="006043A2" w:rsidRPr="005E7410" w:rsidTr="00234DB5">
        <w:trPr>
          <w:trHeight w:val="15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043A2" w:rsidRPr="00645DD9" w:rsidRDefault="00CA1DA9" w:rsidP="001376C4">
            <w:pPr>
              <w:jc w:val="right"/>
              <w:rPr>
                <w:rFonts w:asciiTheme="minorHAnsi" w:hAnsiTheme="minorHAnsi"/>
                <w:b/>
                <w:lang w:bidi="pl-PL"/>
              </w:rPr>
            </w:pPr>
            <w:r w:rsidRPr="00645DD9">
              <w:rPr>
                <w:rFonts w:asciiTheme="minorHAnsi" w:hAnsiTheme="minorHAnsi"/>
                <w:b/>
                <w:lang w:bidi="pl-PL"/>
              </w:rPr>
              <w:t>12:30-14</w:t>
            </w:r>
            <w:r w:rsidR="006043A2" w:rsidRPr="00645DD9">
              <w:rPr>
                <w:rFonts w:asciiTheme="minorHAnsi" w:hAnsiTheme="minorHAnsi"/>
                <w:b/>
                <w:lang w:bidi="pl-PL"/>
              </w:rPr>
              <w:t>:</w:t>
            </w:r>
            <w:r w:rsidRPr="00645DD9">
              <w:rPr>
                <w:rFonts w:asciiTheme="minorHAnsi" w:hAnsiTheme="minorHAnsi"/>
                <w:b/>
                <w:lang w:bidi="pl-PL"/>
              </w:rPr>
              <w:t>00</w:t>
            </w:r>
          </w:p>
        </w:tc>
        <w:tc>
          <w:tcPr>
            <w:tcW w:w="5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6043A2" w:rsidRPr="00E00F42" w:rsidRDefault="006043A2" w:rsidP="00654649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775AA5" w:rsidRDefault="00234DB5" w:rsidP="0092021B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  <w:tc>
          <w:tcPr>
            <w:tcW w:w="2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C11AE4" w:rsidRDefault="00234DB5" w:rsidP="00491E26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3B27B3" w:rsidRDefault="00234DB5" w:rsidP="00775AA5">
            <w:pPr>
              <w:pStyle w:val="Presentation"/>
              <w:jc w:val="center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</w:tr>
      <w:tr w:rsidR="00604770" w:rsidRPr="00234DB5" w:rsidTr="00234DB5">
        <w:trPr>
          <w:trHeight w:val="15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604770" w:rsidRPr="00645DD9" w:rsidRDefault="00CA1DA9" w:rsidP="00C606F8">
            <w:pPr>
              <w:jc w:val="right"/>
              <w:rPr>
                <w:rFonts w:asciiTheme="minorHAnsi" w:hAnsiTheme="minorHAnsi"/>
                <w:b/>
                <w:lang w:bidi="pl-PL"/>
              </w:rPr>
            </w:pPr>
            <w:r w:rsidRPr="00645DD9">
              <w:rPr>
                <w:rFonts w:asciiTheme="minorHAnsi" w:hAnsiTheme="minorHAnsi"/>
                <w:b/>
                <w:lang w:bidi="pl-PL"/>
              </w:rPr>
              <w:t>14:00-15</w:t>
            </w:r>
            <w:r w:rsidR="00604770" w:rsidRPr="00645DD9">
              <w:rPr>
                <w:rFonts w:asciiTheme="minorHAnsi" w:hAnsiTheme="minorHAnsi"/>
                <w:b/>
                <w:lang w:bidi="pl-PL"/>
              </w:rPr>
              <w:t>:</w:t>
            </w:r>
            <w:r w:rsidRPr="00645DD9">
              <w:rPr>
                <w:rFonts w:asciiTheme="minorHAnsi" w:hAnsiTheme="minorHAnsi"/>
                <w:b/>
                <w:lang w:bidi="pl-PL"/>
              </w:rPr>
              <w:t>00</w:t>
            </w:r>
          </w:p>
        </w:tc>
        <w:tc>
          <w:tcPr>
            <w:tcW w:w="5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604770" w:rsidRPr="00E00F42" w:rsidRDefault="00604770" w:rsidP="00654649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78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604770" w:rsidRPr="003B27B3" w:rsidRDefault="0053641C" w:rsidP="00234DB5">
            <w:pPr>
              <w:pStyle w:val="Session"/>
              <w:jc w:val="left"/>
              <w:rPr>
                <w:rFonts w:asciiTheme="minorHAnsi" w:hAnsiTheme="minorHAnsi"/>
                <w:i/>
                <w:lang w:val="en-US"/>
              </w:rPr>
            </w:pPr>
            <w:r w:rsidRPr="007256B8">
              <w:rPr>
                <w:rFonts w:asciiTheme="minorHAnsi" w:hAnsiTheme="minorHAnsi"/>
                <w:i/>
                <w:lang w:val="en-US"/>
              </w:rPr>
              <w:t>Lunch</w:t>
            </w:r>
          </w:p>
        </w:tc>
      </w:tr>
      <w:tr w:rsidR="006043A2" w:rsidRPr="005D310C" w:rsidTr="00234DB5">
        <w:trPr>
          <w:trHeight w:val="15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043A2" w:rsidRPr="00645DD9" w:rsidRDefault="00CA1DA9" w:rsidP="001376C4">
            <w:pPr>
              <w:jc w:val="right"/>
              <w:rPr>
                <w:rFonts w:asciiTheme="minorHAnsi" w:hAnsiTheme="minorHAnsi"/>
                <w:b/>
                <w:lang w:val="en-US" w:bidi="pl-PL"/>
              </w:rPr>
            </w:pPr>
            <w:r w:rsidRPr="00645DD9">
              <w:rPr>
                <w:rFonts w:asciiTheme="minorHAnsi" w:hAnsiTheme="minorHAnsi"/>
                <w:b/>
                <w:lang w:val="en-US" w:bidi="pl-PL"/>
              </w:rPr>
              <w:t>15:00-16</w:t>
            </w:r>
            <w:r w:rsidR="006043A2" w:rsidRPr="00645DD9">
              <w:rPr>
                <w:rFonts w:asciiTheme="minorHAnsi" w:hAnsiTheme="minorHAnsi"/>
                <w:b/>
                <w:lang w:val="en-US" w:bidi="pl-PL"/>
              </w:rPr>
              <w:t>:</w:t>
            </w:r>
            <w:r w:rsidRPr="00645DD9">
              <w:rPr>
                <w:rFonts w:asciiTheme="minorHAnsi" w:hAnsiTheme="minorHAnsi"/>
                <w:b/>
                <w:lang w:val="en-US" w:bidi="pl-PL"/>
              </w:rPr>
              <w:t>30</w:t>
            </w:r>
          </w:p>
        </w:tc>
        <w:tc>
          <w:tcPr>
            <w:tcW w:w="57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6043A2" w:rsidRPr="00E00F42" w:rsidRDefault="006043A2" w:rsidP="00654649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28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775AA5" w:rsidRDefault="00234DB5" w:rsidP="0092021B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  <w:tc>
          <w:tcPr>
            <w:tcW w:w="2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68702F" w:rsidRDefault="00234DB5" w:rsidP="00C11AE4">
            <w:pPr>
              <w:pStyle w:val="Presentation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 w:themeFill="accent1" w:themeFillTint="33"/>
            <w:vAlign w:val="center"/>
          </w:tcPr>
          <w:p w:rsidR="0068702F" w:rsidRPr="00706E4A" w:rsidRDefault="00234DB5" w:rsidP="00C11AE4">
            <w:pPr>
              <w:pStyle w:val="Presentation"/>
              <w:jc w:val="center"/>
              <w:rPr>
                <w:rFonts w:asciiTheme="minorHAnsi" w:hAnsiTheme="minorHAnsi"/>
                <w:b w:val="0"/>
                <w:i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workshop</w:t>
            </w:r>
          </w:p>
        </w:tc>
      </w:tr>
      <w:tr w:rsidR="000D53D7" w:rsidRPr="00E00F42" w:rsidTr="00234DB5">
        <w:trPr>
          <w:trHeight w:val="1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0D53D7" w:rsidRPr="00E00F42" w:rsidRDefault="0048316E" w:rsidP="00724E69">
            <w:pPr>
              <w:pStyle w:val="Session"/>
              <w:jc w:val="righ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17:00</w:t>
            </w:r>
            <w:r w:rsidR="000D53D7" w:rsidRPr="00E00F42">
              <w:rPr>
                <w:rFonts w:asciiTheme="minorHAnsi" w:hAnsiTheme="minorHAnsi"/>
                <w:lang w:val="en-US"/>
              </w:rPr>
              <w:t>-20:00</w:t>
            </w:r>
          </w:p>
        </w:tc>
        <w:tc>
          <w:tcPr>
            <w:tcW w:w="84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0D53D7" w:rsidRPr="00E00F42" w:rsidRDefault="00234DB5" w:rsidP="00397500">
            <w:pPr>
              <w:pStyle w:val="Session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Free time</w:t>
            </w:r>
          </w:p>
        </w:tc>
      </w:tr>
      <w:tr w:rsidR="00654649" w:rsidRPr="00234DB5" w:rsidTr="00234DB5">
        <w:trPr>
          <w:trHeight w:val="18"/>
          <w:jc w:val="center"/>
        </w:trPr>
        <w:tc>
          <w:tcPr>
            <w:tcW w:w="1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654649" w:rsidRPr="00E00F42" w:rsidRDefault="00654649" w:rsidP="00724E69">
            <w:pPr>
              <w:pStyle w:val="Session"/>
              <w:jc w:val="right"/>
              <w:rPr>
                <w:rFonts w:asciiTheme="minorHAnsi" w:hAnsiTheme="minorHAnsi"/>
                <w:lang w:val="en-US"/>
              </w:rPr>
            </w:pPr>
            <w:r w:rsidRPr="00E00F42">
              <w:rPr>
                <w:rFonts w:asciiTheme="minorHAnsi" w:hAnsiTheme="minorHAnsi"/>
                <w:lang w:val="en-US"/>
              </w:rPr>
              <w:t>20:00</w:t>
            </w:r>
          </w:p>
        </w:tc>
        <w:tc>
          <w:tcPr>
            <w:tcW w:w="84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2F2F2" w:themeFill="background1" w:themeFillShade="F2"/>
          </w:tcPr>
          <w:p w:rsidR="00654649" w:rsidRPr="00E00F42" w:rsidRDefault="00D742D6" w:rsidP="00234DB5">
            <w:pPr>
              <w:pStyle w:val="Session"/>
              <w:jc w:val="left"/>
              <w:rPr>
                <w:rFonts w:asciiTheme="minorHAnsi" w:hAnsiTheme="minorHAnsi"/>
                <w:lang w:val="en-US"/>
              </w:rPr>
            </w:pPr>
            <w:r w:rsidRPr="00E00F42">
              <w:rPr>
                <w:rFonts w:asciiTheme="minorHAnsi" w:hAnsiTheme="minorHAnsi"/>
                <w:lang w:val="en-US"/>
              </w:rPr>
              <w:t>Dinner</w:t>
            </w:r>
          </w:p>
        </w:tc>
      </w:tr>
    </w:tbl>
    <w:p w:rsidR="00654649" w:rsidRPr="00775AA5" w:rsidRDefault="00654649">
      <w:pPr>
        <w:pStyle w:val="Nagwek2"/>
        <w:rPr>
          <w:rFonts w:asciiTheme="minorHAnsi" w:hAnsiTheme="minorHAnsi"/>
          <w:sz w:val="2"/>
          <w:szCs w:val="2"/>
          <w:lang w:val="en-US"/>
        </w:rPr>
      </w:pPr>
    </w:p>
    <w:p w:rsidR="00234DB5" w:rsidRDefault="00234DB5">
      <w:pPr>
        <w:pStyle w:val="Nagwek2"/>
        <w:rPr>
          <w:rFonts w:asciiTheme="minorHAnsi" w:hAnsiTheme="minorHAnsi"/>
          <w:sz w:val="24"/>
          <w:lang w:val="en-US"/>
        </w:rPr>
      </w:pPr>
    </w:p>
    <w:p w:rsidR="00234DB5" w:rsidRPr="00234DB5" w:rsidRDefault="005E39D1" w:rsidP="00234DB5">
      <w:pPr>
        <w:pStyle w:val="Nagwek2"/>
        <w:spacing w:after="120"/>
        <w:rPr>
          <w:rFonts w:asciiTheme="minorHAnsi" w:hAnsiTheme="minorHAnsi"/>
          <w:b w:val="0"/>
          <w:lang w:val="en-US" w:bidi="pl-PL"/>
        </w:rPr>
      </w:pPr>
      <w:r w:rsidRPr="00234DB5">
        <w:rPr>
          <w:rStyle w:val="Nagwek2Znak"/>
          <w:rFonts w:asciiTheme="minorHAnsi" w:hAnsiTheme="minorHAnsi"/>
          <w:b/>
          <w:sz w:val="24"/>
          <w:lang w:val="en-US"/>
        </w:rPr>
        <w:t>Saturday</w:t>
      </w:r>
      <w:r w:rsidR="00601752" w:rsidRPr="00E00F42">
        <w:rPr>
          <w:rFonts w:asciiTheme="minorHAnsi" w:hAnsiTheme="minorHAnsi"/>
          <w:sz w:val="24"/>
          <w:lang w:val="en-US"/>
        </w:rPr>
        <w:t xml:space="preserve">, </w:t>
      </w:r>
      <w:r w:rsidR="00234DB5">
        <w:rPr>
          <w:rFonts w:asciiTheme="minorHAnsi" w:hAnsiTheme="minorHAnsi"/>
          <w:sz w:val="24"/>
          <w:lang w:val="en-US"/>
        </w:rPr>
        <w:t>6</w:t>
      </w:r>
      <w:r w:rsidR="00321833" w:rsidRPr="00321833">
        <w:rPr>
          <w:rFonts w:asciiTheme="minorHAnsi" w:hAnsiTheme="minorHAnsi"/>
          <w:sz w:val="24"/>
          <w:vertAlign w:val="superscript"/>
          <w:lang w:val="en-US"/>
        </w:rPr>
        <w:t>th</w:t>
      </w:r>
      <w:r w:rsidR="00343FEB">
        <w:rPr>
          <w:rFonts w:asciiTheme="minorHAnsi" w:hAnsiTheme="minorHAnsi"/>
          <w:sz w:val="24"/>
          <w:vertAlign w:val="superscript"/>
          <w:lang w:val="en-US"/>
        </w:rPr>
        <w:t xml:space="preserve"> </w:t>
      </w:r>
    </w:p>
    <w:tbl>
      <w:tblPr>
        <w:tblW w:w="99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84"/>
        <w:gridCol w:w="549"/>
        <w:gridCol w:w="7959"/>
      </w:tblGrid>
      <w:tr w:rsidR="00E00F42" w:rsidRPr="00234DB5" w:rsidTr="00234DB5">
        <w:trPr>
          <w:trHeight w:val="169"/>
          <w:jc w:val="center"/>
        </w:trPr>
        <w:tc>
          <w:tcPr>
            <w:tcW w:w="1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00F42" w:rsidRPr="00645DD9" w:rsidRDefault="00462FFE" w:rsidP="0088700A">
            <w:pPr>
              <w:jc w:val="right"/>
              <w:rPr>
                <w:rFonts w:asciiTheme="minorHAnsi" w:hAnsiTheme="minorHAnsi"/>
                <w:b/>
                <w:lang w:val="en-US" w:bidi="pl-PL"/>
              </w:rPr>
            </w:pPr>
            <w:r w:rsidRPr="00645DD9">
              <w:rPr>
                <w:rFonts w:asciiTheme="minorHAnsi" w:hAnsiTheme="minorHAnsi"/>
                <w:b/>
                <w:lang w:val="en-US" w:bidi="pl-PL"/>
              </w:rPr>
              <w:t>09:00</w:t>
            </w:r>
            <w:r w:rsidR="00E00F42" w:rsidRPr="00645DD9">
              <w:rPr>
                <w:rFonts w:asciiTheme="minorHAnsi" w:hAnsiTheme="minorHAnsi"/>
                <w:b/>
                <w:lang w:val="en-US" w:bidi="pl-PL"/>
              </w:rPr>
              <w:t>-10:30</w:t>
            </w:r>
          </w:p>
        </w:tc>
        <w:tc>
          <w:tcPr>
            <w:tcW w:w="549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E00F42" w:rsidRPr="00E00F42" w:rsidRDefault="00E00F42" w:rsidP="008D176C">
            <w:pPr>
              <w:pStyle w:val="Presentation"/>
              <w:ind w:left="113" w:right="113"/>
              <w:jc w:val="center"/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 xml:space="preserve">Plenary </w:t>
            </w:r>
            <w:r w:rsidRPr="00E00F42">
              <w:rPr>
                <w:rFonts w:asciiTheme="minorHAnsi" w:hAnsiTheme="minorHAnsi"/>
                <w:b w:val="0"/>
                <w:lang w:val="en-US"/>
              </w:rPr>
              <w:t xml:space="preserve"> session</w:t>
            </w:r>
          </w:p>
        </w:tc>
        <w:tc>
          <w:tcPr>
            <w:tcW w:w="79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34AF3" w:rsidRPr="00234DB5" w:rsidRDefault="00E34AF3" w:rsidP="00234DB5">
            <w:pPr>
              <w:pStyle w:val="Session"/>
              <w:jc w:val="left"/>
              <w:rPr>
                <w:rFonts w:asciiTheme="minorHAnsi" w:hAnsiTheme="minorHAnsi"/>
                <w:lang w:val="en-US"/>
              </w:rPr>
            </w:pPr>
            <w:r w:rsidRPr="00234DB5">
              <w:rPr>
                <w:rFonts w:asciiTheme="minorHAnsi" w:hAnsiTheme="minorHAnsi"/>
                <w:lang w:val="en-US"/>
              </w:rPr>
              <w:t>Good practice example</w:t>
            </w:r>
            <w:r w:rsidR="003B27B3" w:rsidRPr="00234DB5">
              <w:rPr>
                <w:rFonts w:asciiTheme="minorHAnsi" w:hAnsiTheme="minorHAnsi"/>
                <w:lang w:val="en-US"/>
              </w:rPr>
              <w:t>s</w:t>
            </w:r>
            <w:r w:rsidR="00424473" w:rsidRPr="00234DB5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62FFE" w:rsidRPr="00462FFE" w:rsidTr="00234DB5">
        <w:trPr>
          <w:trHeight w:val="169"/>
          <w:jc w:val="center"/>
        </w:trPr>
        <w:tc>
          <w:tcPr>
            <w:tcW w:w="1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462FFE" w:rsidRPr="00645DD9" w:rsidRDefault="00462FFE" w:rsidP="0088700A">
            <w:pPr>
              <w:jc w:val="right"/>
              <w:rPr>
                <w:rFonts w:asciiTheme="minorHAnsi" w:hAnsiTheme="minorHAnsi"/>
                <w:b/>
                <w:lang w:val="en-US" w:bidi="pl-PL"/>
              </w:rPr>
            </w:pPr>
            <w:r w:rsidRPr="00645DD9">
              <w:rPr>
                <w:rFonts w:asciiTheme="minorHAnsi" w:hAnsiTheme="minorHAnsi"/>
                <w:b/>
                <w:lang w:val="en-US" w:bidi="pl-PL"/>
              </w:rPr>
              <w:t>10:30-10:45</w:t>
            </w:r>
          </w:p>
        </w:tc>
        <w:tc>
          <w:tcPr>
            <w:tcW w:w="54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462FFE" w:rsidRPr="00462FFE" w:rsidRDefault="00462FFE" w:rsidP="00646A08">
            <w:pPr>
              <w:pStyle w:val="Presentation"/>
              <w:ind w:left="113" w:right="113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9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462FFE" w:rsidRPr="003B27B3" w:rsidRDefault="00462FFE" w:rsidP="00646A08">
            <w:pPr>
              <w:pStyle w:val="Session"/>
              <w:jc w:val="left"/>
              <w:rPr>
                <w:rFonts w:asciiTheme="minorHAnsi" w:hAnsiTheme="minorHAnsi"/>
                <w:i/>
                <w:lang w:val="en-US"/>
              </w:rPr>
            </w:pPr>
            <w:r w:rsidRPr="003B27B3">
              <w:rPr>
                <w:rFonts w:asciiTheme="minorHAnsi" w:hAnsiTheme="minorHAnsi"/>
                <w:i/>
              </w:rPr>
              <w:t>Break</w:t>
            </w:r>
          </w:p>
        </w:tc>
      </w:tr>
      <w:tr w:rsidR="0060298E" w:rsidRPr="00DF7822" w:rsidTr="00234DB5">
        <w:trPr>
          <w:trHeight w:val="285"/>
          <w:jc w:val="center"/>
        </w:trPr>
        <w:tc>
          <w:tcPr>
            <w:tcW w:w="148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0298E" w:rsidRPr="00645DD9" w:rsidRDefault="0060298E" w:rsidP="0060298E">
            <w:pPr>
              <w:jc w:val="right"/>
              <w:rPr>
                <w:rFonts w:asciiTheme="minorHAnsi" w:hAnsiTheme="minorHAnsi"/>
                <w:b/>
                <w:lang w:bidi="pl-PL"/>
              </w:rPr>
            </w:pPr>
            <w:r w:rsidRPr="00645DD9">
              <w:rPr>
                <w:rFonts w:asciiTheme="minorHAnsi" w:hAnsiTheme="minorHAnsi"/>
                <w:b/>
                <w:lang w:bidi="pl-PL"/>
              </w:rPr>
              <w:t>10:45-1</w:t>
            </w:r>
            <w:r>
              <w:rPr>
                <w:rFonts w:asciiTheme="minorHAnsi" w:hAnsiTheme="minorHAnsi"/>
                <w:b/>
                <w:lang w:bidi="pl-PL"/>
              </w:rPr>
              <w:t>3</w:t>
            </w:r>
            <w:r w:rsidRPr="00645DD9">
              <w:rPr>
                <w:rFonts w:asciiTheme="minorHAnsi" w:hAnsiTheme="minorHAnsi"/>
                <w:b/>
                <w:lang w:bidi="pl-PL"/>
              </w:rPr>
              <w:t>:30</w:t>
            </w:r>
          </w:p>
        </w:tc>
        <w:tc>
          <w:tcPr>
            <w:tcW w:w="54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60298E" w:rsidRPr="00E00F42" w:rsidRDefault="0060298E" w:rsidP="00646A08">
            <w:pPr>
              <w:pStyle w:val="Presentation"/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59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0298E" w:rsidRPr="00234DB5" w:rsidRDefault="0060298E" w:rsidP="00234DB5">
            <w:pPr>
              <w:pStyle w:val="Session"/>
              <w:jc w:val="left"/>
              <w:rPr>
                <w:rFonts w:asciiTheme="minorHAnsi" w:hAnsiTheme="minorHAnsi"/>
                <w:lang w:val="en-US"/>
              </w:rPr>
            </w:pPr>
            <w:r w:rsidRPr="00234DB5">
              <w:rPr>
                <w:rFonts w:asciiTheme="minorHAnsi" w:hAnsiTheme="minorHAnsi"/>
                <w:lang w:val="en-US"/>
              </w:rPr>
              <w:t>Project planning</w:t>
            </w:r>
          </w:p>
        </w:tc>
      </w:tr>
      <w:tr w:rsidR="00E00F42" w:rsidRPr="008A68EE" w:rsidTr="00234DB5">
        <w:trPr>
          <w:trHeight w:val="169"/>
          <w:jc w:val="center"/>
        </w:trPr>
        <w:tc>
          <w:tcPr>
            <w:tcW w:w="1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00F42" w:rsidRPr="00645DD9" w:rsidRDefault="00E00F42" w:rsidP="00646A08">
            <w:pPr>
              <w:jc w:val="right"/>
              <w:rPr>
                <w:rFonts w:asciiTheme="minorHAnsi" w:hAnsiTheme="minorHAnsi"/>
                <w:b/>
                <w:lang w:bidi="pl-PL"/>
              </w:rPr>
            </w:pPr>
            <w:r w:rsidRPr="00645DD9">
              <w:rPr>
                <w:rFonts w:asciiTheme="minorHAnsi" w:hAnsiTheme="minorHAnsi"/>
                <w:b/>
                <w:lang w:bidi="pl-PL"/>
              </w:rPr>
              <w:t>13:30-14:30</w:t>
            </w:r>
          </w:p>
        </w:tc>
        <w:tc>
          <w:tcPr>
            <w:tcW w:w="54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E00F42" w:rsidRPr="00E00F42" w:rsidRDefault="00E00F42" w:rsidP="00646A08">
            <w:pPr>
              <w:pStyle w:val="Presentation"/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00F42" w:rsidRPr="003B27B3" w:rsidRDefault="00E00F42" w:rsidP="004F6B1B">
            <w:pPr>
              <w:pStyle w:val="Session"/>
              <w:jc w:val="left"/>
              <w:rPr>
                <w:rFonts w:asciiTheme="minorHAnsi" w:hAnsiTheme="minorHAnsi"/>
                <w:i/>
                <w:lang w:val="en-US"/>
              </w:rPr>
            </w:pPr>
            <w:r w:rsidRPr="003B27B3">
              <w:rPr>
                <w:rFonts w:asciiTheme="minorHAnsi" w:hAnsiTheme="minorHAnsi"/>
                <w:i/>
                <w:lang w:val="en-US"/>
              </w:rPr>
              <w:t xml:space="preserve">Lunch </w:t>
            </w:r>
          </w:p>
        </w:tc>
      </w:tr>
      <w:tr w:rsidR="00E00F42" w:rsidRPr="00DF7822" w:rsidTr="00234DB5">
        <w:trPr>
          <w:trHeight w:val="103"/>
          <w:jc w:val="center"/>
        </w:trPr>
        <w:tc>
          <w:tcPr>
            <w:tcW w:w="148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00F42" w:rsidRPr="00645DD9" w:rsidRDefault="00E00F42" w:rsidP="00E427C8">
            <w:pPr>
              <w:jc w:val="right"/>
              <w:rPr>
                <w:rFonts w:asciiTheme="minorHAnsi" w:hAnsiTheme="minorHAnsi"/>
                <w:b/>
                <w:lang w:bidi="pl-PL"/>
              </w:rPr>
            </w:pPr>
            <w:r w:rsidRPr="00645DD9">
              <w:rPr>
                <w:rFonts w:asciiTheme="minorHAnsi" w:hAnsiTheme="minorHAnsi"/>
                <w:b/>
                <w:lang w:bidi="pl-PL"/>
              </w:rPr>
              <w:t>14:30-16:00</w:t>
            </w:r>
          </w:p>
        </w:tc>
        <w:tc>
          <w:tcPr>
            <w:tcW w:w="54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</w:tcPr>
          <w:p w:rsidR="00E00F42" w:rsidRPr="00E00F42" w:rsidRDefault="00E00F42" w:rsidP="00646A08">
            <w:pPr>
              <w:pStyle w:val="Presentation"/>
              <w:ind w:left="113" w:right="113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00F42" w:rsidRPr="00234DB5" w:rsidRDefault="00E00F42" w:rsidP="00234DB5">
            <w:pPr>
              <w:pStyle w:val="Presentation"/>
              <w:rPr>
                <w:rFonts w:asciiTheme="minorHAnsi" w:hAnsiTheme="minorHAnsi"/>
                <w:b w:val="0"/>
                <w:lang w:val="en-US"/>
              </w:rPr>
            </w:pPr>
            <w:r w:rsidRPr="00234DB5">
              <w:rPr>
                <w:rFonts w:asciiTheme="minorHAnsi" w:hAnsiTheme="minorHAnsi"/>
                <w:b w:val="0"/>
                <w:lang w:val="en-US"/>
              </w:rPr>
              <w:t>Project registration</w:t>
            </w:r>
          </w:p>
        </w:tc>
      </w:tr>
      <w:tr w:rsidR="00E00F42" w:rsidRPr="008A68EE" w:rsidTr="00234DB5">
        <w:trPr>
          <w:trHeight w:val="103"/>
          <w:jc w:val="center"/>
        </w:trPr>
        <w:tc>
          <w:tcPr>
            <w:tcW w:w="148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00F42" w:rsidRPr="00645DD9" w:rsidRDefault="00976DA7" w:rsidP="00E427C8">
            <w:pPr>
              <w:jc w:val="right"/>
              <w:rPr>
                <w:rFonts w:asciiTheme="minorHAnsi" w:hAnsiTheme="minorHAnsi"/>
                <w:b/>
                <w:lang w:bidi="pl-PL"/>
              </w:rPr>
            </w:pPr>
            <w:r w:rsidRPr="00645DD9">
              <w:rPr>
                <w:rFonts w:asciiTheme="minorHAnsi" w:hAnsiTheme="minorHAnsi"/>
                <w:b/>
                <w:lang w:bidi="pl-PL"/>
              </w:rPr>
              <w:t>16:00-16:3</w:t>
            </w:r>
            <w:r w:rsidR="00E00F42" w:rsidRPr="00645DD9">
              <w:rPr>
                <w:rFonts w:asciiTheme="minorHAnsi" w:hAnsiTheme="minorHAnsi"/>
                <w:b/>
                <w:lang w:bidi="pl-PL"/>
              </w:rPr>
              <w:t>0</w:t>
            </w:r>
          </w:p>
        </w:tc>
        <w:tc>
          <w:tcPr>
            <w:tcW w:w="54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</w:tcPr>
          <w:p w:rsidR="00E00F42" w:rsidRPr="00E00F42" w:rsidRDefault="00E00F42" w:rsidP="00646A08">
            <w:pPr>
              <w:pStyle w:val="Presentation"/>
              <w:ind w:left="113" w:right="113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9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00F42" w:rsidRPr="00234DB5" w:rsidRDefault="00976DA7" w:rsidP="003B27B3">
            <w:pPr>
              <w:pStyle w:val="Presentation"/>
              <w:rPr>
                <w:rFonts w:asciiTheme="minorHAnsi" w:hAnsiTheme="minorHAnsi"/>
                <w:b w:val="0"/>
                <w:lang w:val="en-US"/>
              </w:rPr>
            </w:pPr>
            <w:r w:rsidRPr="00234DB5">
              <w:rPr>
                <w:rFonts w:asciiTheme="minorHAnsi" w:hAnsiTheme="minorHAnsi"/>
                <w:b w:val="0"/>
                <w:lang w:val="en-US"/>
              </w:rPr>
              <w:t>C</w:t>
            </w:r>
            <w:r w:rsidR="00E00F42" w:rsidRPr="00234DB5">
              <w:rPr>
                <w:rFonts w:asciiTheme="minorHAnsi" w:hAnsiTheme="minorHAnsi"/>
                <w:b w:val="0"/>
                <w:lang w:val="en-US"/>
              </w:rPr>
              <w:t>losing the seminar</w:t>
            </w:r>
          </w:p>
        </w:tc>
      </w:tr>
      <w:tr w:rsidR="00E00F42" w:rsidRPr="00234DB5" w:rsidTr="00234DB5">
        <w:trPr>
          <w:trHeight w:val="232"/>
          <w:jc w:val="center"/>
        </w:trPr>
        <w:tc>
          <w:tcPr>
            <w:tcW w:w="1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00F42" w:rsidRPr="003C07CF" w:rsidRDefault="009F5C35" w:rsidP="009F5C35">
            <w:pPr>
              <w:jc w:val="right"/>
              <w:rPr>
                <w:rFonts w:asciiTheme="minorHAnsi" w:hAnsiTheme="minorHAnsi"/>
                <w:lang w:bidi="pl-PL"/>
              </w:rPr>
            </w:pPr>
            <w:r w:rsidRPr="003C07CF">
              <w:rPr>
                <w:rFonts w:asciiTheme="minorHAnsi" w:hAnsiTheme="minorHAnsi"/>
                <w:lang w:bidi="pl-PL"/>
              </w:rPr>
              <w:t>17:45</w:t>
            </w:r>
          </w:p>
        </w:tc>
        <w:tc>
          <w:tcPr>
            <w:tcW w:w="8507" w:type="dxa"/>
            <w:gridSpan w:val="2"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E00F42" w:rsidRPr="00E00F42" w:rsidRDefault="00234DB5" w:rsidP="00E00F42">
            <w:pPr>
              <w:pStyle w:val="Session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</w:t>
            </w:r>
            <w:r w:rsidR="00DC7A52">
              <w:rPr>
                <w:rFonts w:asciiTheme="minorHAnsi" w:hAnsiTheme="minorHAnsi"/>
                <w:lang w:val="en-US"/>
              </w:rPr>
              <w:t xml:space="preserve">ultural </w:t>
            </w:r>
            <w:proofErr w:type="spellStart"/>
            <w:r w:rsidR="00DC7A52">
              <w:rPr>
                <w:rFonts w:asciiTheme="minorHAnsi" w:hAnsiTheme="minorHAnsi"/>
                <w:lang w:val="en-US"/>
              </w:rPr>
              <w:t>programme</w:t>
            </w:r>
            <w:proofErr w:type="spellEnd"/>
          </w:p>
        </w:tc>
      </w:tr>
      <w:tr w:rsidR="00E00F42" w:rsidRPr="00D37B89" w:rsidTr="00234DB5">
        <w:trPr>
          <w:trHeight w:val="232"/>
          <w:jc w:val="center"/>
        </w:trPr>
        <w:tc>
          <w:tcPr>
            <w:tcW w:w="14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E00F42" w:rsidRPr="00E00F42" w:rsidRDefault="00E00F42" w:rsidP="00ED04FC">
            <w:pPr>
              <w:jc w:val="right"/>
              <w:rPr>
                <w:rFonts w:asciiTheme="minorHAnsi" w:hAnsiTheme="minorHAnsi"/>
                <w:lang w:bidi="pl-PL"/>
              </w:rPr>
            </w:pPr>
            <w:r w:rsidRPr="00E00F42">
              <w:rPr>
                <w:rFonts w:asciiTheme="minorHAnsi" w:hAnsiTheme="minorHAnsi"/>
                <w:lang w:bidi="pl-PL"/>
              </w:rPr>
              <w:t>20:</w:t>
            </w:r>
            <w:r w:rsidR="001104EF">
              <w:rPr>
                <w:rFonts w:asciiTheme="minorHAnsi" w:hAnsiTheme="minorHAnsi"/>
                <w:lang w:bidi="pl-PL"/>
              </w:rPr>
              <w:t>00</w:t>
            </w:r>
          </w:p>
        </w:tc>
        <w:tc>
          <w:tcPr>
            <w:tcW w:w="8507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E00F42" w:rsidRPr="00E00F42" w:rsidRDefault="00E00F42" w:rsidP="00234DB5">
            <w:pPr>
              <w:pStyle w:val="Session"/>
              <w:jc w:val="left"/>
              <w:rPr>
                <w:rFonts w:asciiTheme="minorHAnsi" w:hAnsiTheme="minorHAnsi"/>
                <w:lang w:val="en-US"/>
              </w:rPr>
            </w:pPr>
            <w:r w:rsidRPr="00E00F42">
              <w:rPr>
                <w:rFonts w:asciiTheme="minorHAnsi" w:hAnsiTheme="minorHAnsi"/>
                <w:lang w:val="en-US"/>
              </w:rPr>
              <w:t>Dinner</w:t>
            </w:r>
          </w:p>
        </w:tc>
      </w:tr>
    </w:tbl>
    <w:p w:rsidR="00234DB5" w:rsidRDefault="00234DB5" w:rsidP="00D81D7C">
      <w:pPr>
        <w:pStyle w:val="Nagwek2"/>
        <w:rPr>
          <w:rFonts w:asciiTheme="minorHAnsi" w:hAnsiTheme="minorHAnsi"/>
          <w:sz w:val="24"/>
        </w:rPr>
      </w:pPr>
    </w:p>
    <w:p w:rsidR="00234DB5" w:rsidRPr="00234DB5" w:rsidRDefault="00FC1EF2" w:rsidP="00234DB5">
      <w:pPr>
        <w:pStyle w:val="Nagwek2"/>
        <w:spacing w:after="120"/>
        <w:rPr>
          <w:rStyle w:val="Nagwek2Znak"/>
          <w:rFonts w:asciiTheme="minorHAnsi" w:hAnsiTheme="minorHAnsi"/>
          <w:lang w:val="en-US"/>
        </w:rPr>
      </w:pPr>
      <w:r w:rsidRPr="00234DB5">
        <w:rPr>
          <w:rStyle w:val="Nagwek2Znak"/>
          <w:rFonts w:asciiTheme="minorHAnsi" w:hAnsiTheme="minorHAnsi"/>
          <w:b/>
          <w:sz w:val="24"/>
          <w:lang w:val="en-US"/>
        </w:rPr>
        <w:t>Sunday</w:t>
      </w:r>
      <w:r w:rsidR="00E427C8" w:rsidRPr="00234DB5">
        <w:rPr>
          <w:rStyle w:val="Nagwek2Znak"/>
          <w:rFonts w:asciiTheme="minorHAnsi" w:hAnsiTheme="minorHAnsi"/>
          <w:lang w:val="en-US"/>
        </w:rPr>
        <w:t xml:space="preserve">, </w:t>
      </w:r>
      <w:r w:rsidR="00234DB5" w:rsidRPr="00234DB5">
        <w:rPr>
          <w:rStyle w:val="Nagwek2Znak"/>
          <w:rFonts w:asciiTheme="minorHAnsi" w:hAnsiTheme="minorHAnsi"/>
          <w:b/>
          <w:sz w:val="24"/>
          <w:lang w:val="en-US"/>
        </w:rPr>
        <w:t>7</w:t>
      </w:r>
      <w:r w:rsidR="00234DB5" w:rsidRPr="00234DB5">
        <w:rPr>
          <w:rStyle w:val="Nagwek2Znak"/>
          <w:rFonts w:asciiTheme="minorHAnsi" w:hAnsiTheme="minorHAnsi"/>
          <w:b/>
          <w:sz w:val="24"/>
          <w:vertAlign w:val="superscript"/>
          <w:lang w:val="en-US"/>
        </w:rPr>
        <w:t>th</w:t>
      </w:r>
      <w:r w:rsidR="00321833" w:rsidRPr="00234DB5">
        <w:rPr>
          <w:rStyle w:val="Nagwek2Znak"/>
          <w:rFonts w:asciiTheme="minorHAnsi" w:hAnsiTheme="minorHAnsi"/>
          <w:lang w:val="en-US" w:bidi="ar-SA"/>
        </w:rPr>
        <w:t xml:space="preserve"> </w:t>
      </w:r>
      <w:r w:rsidR="00321833" w:rsidRPr="00234DB5">
        <w:rPr>
          <w:b w:val="0"/>
          <w:sz w:val="24"/>
          <w:lang w:val="en-US"/>
        </w:rPr>
        <w:t xml:space="preserve"> </w:t>
      </w:r>
    </w:p>
    <w:tbl>
      <w:tblPr>
        <w:tblW w:w="101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52"/>
        <w:gridCol w:w="8704"/>
      </w:tblGrid>
      <w:tr w:rsidR="00D81D7C" w:rsidRPr="00E00F42" w:rsidTr="00234DB5">
        <w:trPr>
          <w:trHeight w:val="163"/>
          <w:jc w:val="center"/>
        </w:trPr>
        <w:tc>
          <w:tcPr>
            <w:tcW w:w="14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81D7C" w:rsidRPr="00E00F42" w:rsidRDefault="00D81D7C" w:rsidP="00646A08">
            <w:pPr>
              <w:pStyle w:val="Session"/>
              <w:jc w:val="right"/>
              <w:rPr>
                <w:rFonts w:asciiTheme="minorHAnsi" w:hAnsiTheme="minorHAnsi"/>
              </w:rPr>
            </w:pPr>
          </w:p>
        </w:tc>
        <w:tc>
          <w:tcPr>
            <w:tcW w:w="8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81D7C" w:rsidRPr="00E00F42" w:rsidRDefault="007575A7" w:rsidP="000623C2">
            <w:pPr>
              <w:pStyle w:val="Session"/>
              <w:jc w:val="left"/>
              <w:rPr>
                <w:rFonts w:asciiTheme="minorHAnsi" w:hAnsiTheme="minorHAnsi"/>
                <w:lang w:val="en-US"/>
              </w:rPr>
            </w:pPr>
            <w:r w:rsidRPr="00E00F42">
              <w:rPr>
                <w:rFonts w:asciiTheme="minorHAnsi" w:hAnsiTheme="minorHAnsi"/>
                <w:lang w:val="en-US"/>
              </w:rPr>
              <w:t>Breakfast</w:t>
            </w:r>
            <w:r w:rsidR="00CD7661" w:rsidRPr="00E00F42">
              <w:rPr>
                <w:rFonts w:asciiTheme="minorHAnsi" w:hAnsiTheme="minorHAnsi"/>
                <w:lang w:val="en-US"/>
              </w:rPr>
              <w:t xml:space="preserve"> and</w:t>
            </w:r>
            <w:r w:rsidR="00681B23" w:rsidRPr="00E00F42">
              <w:rPr>
                <w:rFonts w:asciiTheme="minorHAnsi" w:hAnsiTheme="minorHAnsi"/>
                <w:lang w:val="en-US"/>
              </w:rPr>
              <w:t xml:space="preserve"> </w:t>
            </w:r>
            <w:r w:rsidR="000623C2" w:rsidRPr="00E00F42">
              <w:rPr>
                <w:rFonts w:asciiTheme="minorHAnsi" w:hAnsiTheme="minorHAnsi"/>
                <w:lang w:val="en-US"/>
              </w:rPr>
              <w:t>departure</w:t>
            </w:r>
          </w:p>
        </w:tc>
      </w:tr>
    </w:tbl>
    <w:p w:rsidR="0071404F" w:rsidRDefault="0071404F" w:rsidP="00234DB5">
      <w:pPr>
        <w:rPr>
          <w:rFonts w:asciiTheme="minorHAnsi" w:hAnsiTheme="minorHAnsi"/>
          <w:b/>
          <w:sz w:val="28"/>
          <w:szCs w:val="24"/>
          <w:lang w:val="en-US"/>
        </w:rPr>
      </w:pPr>
    </w:p>
    <w:sectPr w:rsidR="0071404F" w:rsidSect="00234DB5">
      <w:headerReference w:type="default" r:id="rId9"/>
      <w:pgSz w:w="11909" w:h="16834" w:code="9"/>
      <w:pgMar w:top="-709" w:right="1136" w:bottom="142" w:left="1276" w:header="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44" w:rsidRDefault="00F57E44" w:rsidP="005E39D1">
      <w:r>
        <w:separator/>
      </w:r>
    </w:p>
  </w:endnote>
  <w:endnote w:type="continuationSeparator" w:id="0">
    <w:p w:rsidR="00F57E44" w:rsidRDefault="00F57E44" w:rsidP="005E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44" w:rsidRDefault="00F57E44" w:rsidP="005E39D1">
      <w:r>
        <w:separator/>
      </w:r>
    </w:p>
  </w:footnote>
  <w:footnote w:type="continuationSeparator" w:id="0">
    <w:p w:rsidR="00F57E44" w:rsidRDefault="00F57E44" w:rsidP="005E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2D" w:rsidRDefault="0021779A">
    <w:pPr>
      <w:pStyle w:val="Nagwek"/>
    </w:pPr>
    <w:r>
      <w:rPr>
        <w:rFonts w:asciiTheme="minorHAnsi" w:hAnsiTheme="minorHAnsi"/>
        <w:noProof/>
        <w:sz w:val="2"/>
        <w:szCs w:val="2"/>
      </w:rPr>
      <w:t>5-8 JulueTwinning 2018</w:t>
    </w:r>
  </w:p>
  <w:p w:rsidR="00234DB5" w:rsidRDefault="00234D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3ED"/>
    <w:multiLevelType w:val="hybridMultilevel"/>
    <w:tmpl w:val="420C297C"/>
    <w:lvl w:ilvl="0" w:tplc="1FE8740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09CC"/>
    <w:multiLevelType w:val="hybridMultilevel"/>
    <w:tmpl w:val="5C941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A2AFA"/>
    <w:multiLevelType w:val="hybridMultilevel"/>
    <w:tmpl w:val="EF20597A"/>
    <w:lvl w:ilvl="0" w:tplc="6AC6CBC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408B7"/>
    <w:multiLevelType w:val="hybridMultilevel"/>
    <w:tmpl w:val="0BD8E370"/>
    <w:lvl w:ilvl="0" w:tplc="C3204ED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17E75"/>
    <w:multiLevelType w:val="hybridMultilevel"/>
    <w:tmpl w:val="611E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27531"/>
    <w:multiLevelType w:val="hybridMultilevel"/>
    <w:tmpl w:val="798C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65E4"/>
    <w:multiLevelType w:val="hybridMultilevel"/>
    <w:tmpl w:val="4E904F04"/>
    <w:lvl w:ilvl="0" w:tplc="ED3816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1A"/>
    <w:rsid w:val="00036B73"/>
    <w:rsid w:val="000623C2"/>
    <w:rsid w:val="000738AD"/>
    <w:rsid w:val="00075CBE"/>
    <w:rsid w:val="0007630C"/>
    <w:rsid w:val="00081072"/>
    <w:rsid w:val="00091D2F"/>
    <w:rsid w:val="0009662C"/>
    <w:rsid w:val="000A38B4"/>
    <w:rsid w:val="000B5052"/>
    <w:rsid w:val="000B54C4"/>
    <w:rsid w:val="000D48B4"/>
    <w:rsid w:val="000D53D7"/>
    <w:rsid w:val="000E1406"/>
    <w:rsid w:val="000E20F0"/>
    <w:rsid w:val="001054B2"/>
    <w:rsid w:val="001104EF"/>
    <w:rsid w:val="00113263"/>
    <w:rsid w:val="00113460"/>
    <w:rsid w:val="00133E2C"/>
    <w:rsid w:val="001376C4"/>
    <w:rsid w:val="0014484A"/>
    <w:rsid w:val="0014700E"/>
    <w:rsid w:val="001518A8"/>
    <w:rsid w:val="001530DB"/>
    <w:rsid w:val="0015748B"/>
    <w:rsid w:val="00160199"/>
    <w:rsid w:val="00174B6C"/>
    <w:rsid w:val="00175437"/>
    <w:rsid w:val="00176835"/>
    <w:rsid w:val="00185A63"/>
    <w:rsid w:val="001A0BD6"/>
    <w:rsid w:val="001A6BB8"/>
    <w:rsid w:val="001B38A8"/>
    <w:rsid w:val="001F1A04"/>
    <w:rsid w:val="001F5509"/>
    <w:rsid w:val="001F60AF"/>
    <w:rsid w:val="00201131"/>
    <w:rsid w:val="002039AC"/>
    <w:rsid w:val="00213DAA"/>
    <w:rsid w:val="0021451C"/>
    <w:rsid w:val="0021779A"/>
    <w:rsid w:val="002242B1"/>
    <w:rsid w:val="00225927"/>
    <w:rsid w:val="00234DB5"/>
    <w:rsid w:val="002435D5"/>
    <w:rsid w:val="0024591F"/>
    <w:rsid w:val="002518D2"/>
    <w:rsid w:val="00260EF8"/>
    <w:rsid w:val="00273815"/>
    <w:rsid w:val="00282306"/>
    <w:rsid w:val="002A510F"/>
    <w:rsid w:val="002A7567"/>
    <w:rsid w:val="002B1129"/>
    <w:rsid w:val="002C2B3D"/>
    <w:rsid w:val="002C603D"/>
    <w:rsid w:val="002C6C67"/>
    <w:rsid w:val="00304D2D"/>
    <w:rsid w:val="00315731"/>
    <w:rsid w:val="003173A9"/>
    <w:rsid w:val="00317712"/>
    <w:rsid w:val="00321833"/>
    <w:rsid w:val="00343FEB"/>
    <w:rsid w:val="00344103"/>
    <w:rsid w:val="00346DCA"/>
    <w:rsid w:val="00371707"/>
    <w:rsid w:val="003828D9"/>
    <w:rsid w:val="00385CE0"/>
    <w:rsid w:val="00385FFE"/>
    <w:rsid w:val="003861A7"/>
    <w:rsid w:val="00397500"/>
    <w:rsid w:val="003A6B20"/>
    <w:rsid w:val="003B27B3"/>
    <w:rsid w:val="003B296A"/>
    <w:rsid w:val="003B70C6"/>
    <w:rsid w:val="003C07CF"/>
    <w:rsid w:val="003C1772"/>
    <w:rsid w:val="003C3066"/>
    <w:rsid w:val="003C4AAB"/>
    <w:rsid w:val="003C7287"/>
    <w:rsid w:val="003D0416"/>
    <w:rsid w:val="003D2FAD"/>
    <w:rsid w:val="003F631A"/>
    <w:rsid w:val="00424473"/>
    <w:rsid w:val="00426CE6"/>
    <w:rsid w:val="00427C4E"/>
    <w:rsid w:val="00432836"/>
    <w:rsid w:val="00434E79"/>
    <w:rsid w:val="00443989"/>
    <w:rsid w:val="00445941"/>
    <w:rsid w:val="004610D1"/>
    <w:rsid w:val="00462FFE"/>
    <w:rsid w:val="004677D3"/>
    <w:rsid w:val="004827A2"/>
    <w:rsid w:val="0048316E"/>
    <w:rsid w:val="00490424"/>
    <w:rsid w:val="00491E26"/>
    <w:rsid w:val="004A165E"/>
    <w:rsid w:val="004A28A3"/>
    <w:rsid w:val="004A75FC"/>
    <w:rsid w:val="004B516A"/>
    <w:rsid w:val="004C4162"/>
    <w:rsid w:val="004C6C68"/>
    <w:rsid w:val="004E4FB1"/>
    <w:rsid w:val="004F096B"/>
    <w:rsid w:val="004F6B1B"/>
    <w:rsid w:val="00500335"/>
    <w:rsid w:val="00501BE3"/>
    <w:rsid w:val="00526F03"/>
    <w:rsid w:val="0053641C"/>
    <w:rsid w:val="00536CAC"/>
    <w:rsid w:val="00540D04"/>
    <w:rsid w:val="0055019C"/>
    <w:rsid w:val="00552C9E"/>
    <w:rsid w:val="0058589E"/>
    <w:rsid w:val="00591CCF"/>
    <w:rsid w:val="005C09DE"/>
    <w:rsid w:val="005C7534"/>
    <w:rsid w:val="005D310C"/>
    <w:rsid w:val="005E39D1"/>
    <w:rsid w:val="005E7410"/>
    <w:rsid w:val="005F24DF"/>
    <w:rsid w:val="005F3587"/>
    <w:rsid w:val="00601752"/>
    <w:rsid w:val="0060298E"/>
    <w:rsid w:val="006043A2"/>
    <w:rsid w:val="00604770"/>
    <w:rsid w:val="006104F6"/>
    <w:rsid w:val="00623F7B"/>
    <w:rsid w:val="00626C7F"/>
    <w:rsid w:val="0063403C"/>
    <w:rsid w:val="00640985"/>
    <w:rsid w:val="00645DD9"/>
    <w:rsid w:val="00646A08"/>
    <w:rsid w:val="006471E6"/>
    <w:rsid w:val="00653E0E"/>
    <w:rsid w:val="00654649"/>
    <w:rsid w:val="00663B45"/>
    <w:rsid w:val="00681B23"/>
    <w:rsid w:val="0068702F"/>
    <w:rsid w:val="00687057"/>
    <w:rsid w:val="00687AB3"/>
    <w:rsid w:val="006A3358"/>
    <w:rsid w:val="006A77AA"/>
    <w:rsid w:val="006A7E3E"/>
    <w:rsid w:val="006D15B5"/>
    <w:rsid w:val="00701378"/>
    <w:rsid w:val="00706E4A"/>
    <w:rsid w:val="0071404F"/>
    <w:rsid w:val="00724202"/>
    <w:rsid w:val="00724BB4"/>
    <w:rsid w:val="00724E69"/>
    <w:rsid w:val="007256B8"/>
    <w:rsid w:val="00726F2A"/>
    <w:rsid w:val="00730514"/>
    <w:rsid w:val="007342B6"/>
    <w:rsid w:val="007371FB"/>
    <w:rsid w:val="00753683"/>
    <w:rsid w:val="007575A7"/>
    <w:rsid w:val="00763F7A"/>
    <w:rsid w:val="00767E1F"/>
    <w:rsid w:val="00775AA5"/>
    <w:rsid w:val="007854D2"/>
    <w:rsid w:val="00792967"/>
    <w:rsid w:val="007A4879"/>
    <w:rsid w:val="007C67FD"/>
    <w:rsid w:val="007D1FF1"/>
    <w:rsid w:val="007D5E49"/>
    <w:rsid w:val="008141D2"/>
    <w:rsid w:val="008300CC"/>
    <w:rsid w:val="00840D84"/>
    <w:rsid w:val="008452BD"/>
    <w:rsid w:val="0085292E"/>
    <w:rsid w:val="00854E27"/>
    <w:rsid w:val="008700EE"/>
    <w:rsid w:val="008729D2"/>
    <w:rsid w:val="0087742A"/>
    <w:rsid w:val="00880F44"/>
    <w:rsid w:val="008858EB"/>
    <w:rsid w:val="0088700A"/>
    <w:rsid w:val="0089103E"/>
    <w:rsid w:val="008A68EE"/>
    <w:rsid w:val="008A760D"/>
    <w:rsid w:val="008A76C1"/>
    <w:rsid w:val="008B5AF9"/>
    <w:rsid w:val="008C4166"/>
    <w:rsid w:val="008D1869"/>
    <w:rsid w:val="008D59A2"/>
    <w:rsid w:val="008F4C94"/>
    <w:rsid w:val="0091101A"/>
    <w:rsid w:val="0091608D"/>
    <w:rsid w:val="00917855"/>
    <w:rsid w:val="00956C6D"/>
    <w:rsid w:val="00976DA7"/>
    <w:rsid w:val="00977796"/>
    <w:rsid w:val="00977A65"/>
    <w:rsid w:val="009A64B9"/>
    <w:rsid w:val="009B3DD2"/>
    <w:rsid w:val="009C0411"/>
    <w:rsid w:val="009C15A6"/>
    <w:rsid w:val="009D4EF2"/>
    <w:rsid w:val="009F074A"/>
    <w:rsid w:val="009F5C35"/>
    <w:rsid w:val="00A036EE"/>
    <w:rsid w:val="00A040EC"/>
    <w:rsid w:val="00A05F09"/>
    <w:rsid w:val="00A26578"/>
    <w:rsid w:val="00A27A70"/>
    <w:rsid w:val="00A31F73"/>
    <w:rsid w:val="00A376BC"/>
    <w:rsid w:val="00A423AD"/>
    <w:rsid w:val="00A502E7"/>
    <w:rsid w:val="00A623BE"/>
    <w:rsid w:val="00A65B8B"/>
    <w:rsid w:val="00A66C15"/>
    <w:rsid w:val="00A80FC6"/>
    <w:rsid w:val="00A83AA1"/>
    <w:rsid w:val="00A87D12"/>
    <w:rsid w:val="00A93632"/>
    <w:rsid w:val="00AA1807"/>
    <w:rsid w:val="00AA1AF0"/>
    <w:rsid w:val="00AA5F7B"/>
    <w:rsid w:val="00AB60A3"/>
    <w:rsid w:val="00AD5342"/>
    <w:rsid w:val="00AE406E"/>
    <w:rsid w:val="00AF0E74"/>
    <w:rsid w:val="00AF48AC"/>
    <w:rsid w:val="00AF51E2"/>
    <w:rsid w:val="00AF742B"/>
    <w:rsid w:val="00AF7AE9"/>
    <w:rsid w:val="00B0168B"/>
    <w:rsid w:val="00B17213"/>
    <w:rsid w:val="00B234EA"/>
    <w:rsid w:val="00B30B98"/>
    <w:rsid w:val="00B37613"/>
    <w:rsid w:val="00B440EA"/>
    <w:rsid w:val="00B44DE8"/>
    <w:rsid w:val="00B51F31"/>
    <w:rsid w:val="00B66137"/>
    <w:rsid w:val="00B7342A"/>
    <w:rsid w:val="00B767A2"/>
    <w:rsid w:val="00B90626"/>
    <w:rsid w:val="00B9236B"/>
    <w:rsid w:val="00BB5C5F"/>
    <w:rsid w:val="00BB780E"/>
    <w:rsid w:val="00BC09E7"/>
    <w:rsid w:val="00BD0C1F"/>
    <w:rsid w:val="00BD796B"/>
    <w:rsid w:val="00BE4E02"/>
    <w:rsid w:val="00BE548D"/>
    <w:rsid w:val="00BF7E9A"/>
    <w:rsid w:val="00C11AE4"/>
    <w:rsid w:val="00C225E5"/>
    <w:rsid w:val="00C233EA"/>
    <w:rsid w:val="00C252CF"/>
    <w:rsid w:val="00C27B3B"/>
    <w:rsid w:val="00C41461"/>
    <w:rsid w:val="00C51700"/>
    <w:rsid w:val="00C55AA5"/>
    <w:rsid w:val="00C606F8"/>
    <w:rsid w:val="00C61966"/>
    <w:rsid w:val="00C71F90"/>
    <w:rsid w:val="00C83DE2"/>
    <w:rsid w:val="00C861B8"/>
    <w:rsid w:val="00CA0101"/>
    <w:rsid w:val="00CA1DA9"/>
    <w:rsid w:val="00CB172B"/>
    <w:rsid w:val="00CB2A43"/>
    <w:rsid w:val="00CC09FA"/>
    <w:rsid w:val="00CC664F"/>
    <w:rsid w:val="00CD7661"/>
    <w:rsid w:val="00CE1107"/>
    <w:rsid w:val="00D2091F"/>
    <w:rsid w:val="00D30011"/>
    <w:rsid w:val="00D37B89"/>
    <w:rsid w:val="00D4435A"/>
    <w:rsid w:val="00D445F3"/>
    <w:rsid w:val="00D500B7"/>
    <w:rsid w:val="00D6320E"/>
    <w:rsid w:val="00D646F4"/>
    <w:rsid w:val="00D64C78"/>
    <w:rsid w:val="00D730C2"/>
    <w:rsid w:val="00D742D6"/>
    <w:rsid w:val="00D81D7C"/>
    <w:rsid w:val="00D82CA6"/>
    <w:rsid w:val="00D86476"/>
    <w:rsid w:val="00D94295"/>
    <w:rsid w:val="00DC2E17"/>
    <w:rsid w:val="00DC6403"/>
    <w:rsid w:val="00DC7A52"/>
    <w:rsid w:val="00DD4A20"/>
    <w:rsid w:val="00DF504E"/>
    <w:rsid w:val="00DF61FA"/>
    <w:rsid w:val="00DF7822"/>
    <w:rsid w:val="00E00F42"/>
    <w:rsid w:val="00E116AE"/>
    <w:rsid w:val="00E121C4"/>
    <w:rsid w:val="00E243A5"/>
    <w:rsid w:val="00E2718F"/>
    <w:rsid w:val="00E34AF3"/>
    <w:rsid w:val="00E41C62"/>
    <w:rsid w:val="00E427C8"/>
    <w:rsid w:val="00E5255D"/>
    <w:rsid w:val="00E56847"/>
    <w:rsid w:val="00E731AD"/>
    <w:rsid w:val="00E835E0"/>
    <w:rsid w:val="00E873F7"/>
    <w:rsid w:val="00E91AD3"/>
    <w:rsid w:val="00EA1CA8"/>
    <w:rsid w:val="00EA3300"/>
    <w:rsid w:val="00EA439B"/>
    <w:rsid w:val="00EA76BE"/>
    <w:rsid w:val="00EB058D"/>
    <w:rsid w:val="00EB72B2"/>
    <w:rsid w:val="00ED04FC"/>
    <w:rsid w:val="00ED0F5E"/>
    <w:rsid w:val="00ED4039"/>
    <w:rsid w:val="00EE2D54"/>
    <w:rsid w:val="00EE568C"/>
    <w:rsid w:val="00EF212D"/>
    <w:rsid w:val="00EF7169"/>
    <w:rsid w:val="00F00EFD"/>
    <w:rsid w:val="00F16A61"/>
    <w:rsid w:val="00F50AB4"/>
    <w:rsid w:val="00F53D94"/>
    <w:rsid w:val="00F55F25"/>
    <w:rsid w:val="00F57E44"/>
    <w:rsid w:val="00F605FE"/>
    <w:rsid w:val="00F7421E"/>
    <w:rsid w:val="00F743A2"/>
    <w:rsid w:val="00FC1D12"/>
    <w:rsid w:val="00FC1EF2"/>
    <w:rsid w:val="00FC4380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DCA"/>
    <w:rPr>
      <w:rFonts w:ascii="Trebuchet MS" w:hAnsi="Trebuchet MS" w:cs="Trebuchet MS"/>
      <w:sz w:val="18"/>
      <w:szCs w:val="18"/>
    </w:rPr>
  </w:style>
  <w:style w:type="paragraph" w:styleId="Nagwek1">
    <w:name w:val="heading 1"/>
    <w:basedOn w:val="Normalny"/>
    <w:next w:val="Normalny"/>
    <w:qFormat/>
    <w:rsid w:val="00346DCA"/>
    <w:pPr>
      <w:outlineLvl w:val="0"/>
    </w:pPr>
    <w:rPr>
      <w:rFonts w:cs="Times New Roman"/>
      <w:sz w:val="52"/>
      <w:szCs w:val="52"/>
    </w:rPr>
  </w:style>
  <w:style w:type="paragraph" w:styleId="Nagwek2">
    <w:name w:val="heading 2"/>
    <w:basedOn w:val="Normalny"/>
    <w:next w:val="Normalny"/>
    <w:link w:val="Nagwek2Znak"/>
    <w:qFormat/>
    <w:rsid w:val="00346DCA"/>
    <w:pPr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0D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346DCA"/>
    <w:rPr>
      <w:rFonts w:ascii="Trebuchet MS" w:hAnsi="Trebuchet MS" w:hint="default"/>
      <w:b/>
      <w:bCs w:val="0"/>
      <w:lang w:val="pl-PL" w:eastAsia="pl-PL" w:bidi="pl-PL"/>
    </w:rPr>
  </w:style>
  <w:style w:type="paragraph" w:styleId="Mapadokumentu">
    <w:name w:val="Document Map"/>
    <w:basedOn w:val="Normalny"/>
    <w:semiHidden/>
    <w:rsid w:val="00346DCA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46DCA"/>
    <w:rPr>
      <w:rFonts w:ascii="Tahoma" w:hAnsi="Tahoma" w:cs="Tahoma"/>
      <w:sz w:val="16"/>
      <w:szCs w:val="16"/>
    </w:rPr>
  </w:style>
  <w:style w:type="paragraph" w:customStyle="1" w:styleId="Tracks">
    <w:name w:val="Tracks"/>
    <w:basedOn w:val="Normalny"/>
    <w:rsid w:val="00346DCA"/>
    <w:rPr>
      <w:sz w:val="20"/>
      <w:szCs w:val="20"/>
      <w:lang w:bidi="pl-PL"/>
    </w:rPr>
  </w:style>
  <w:style w:type="paragraph" w:customStyle="1" w:styleId="Time">
    <w:name w:val="Time"/>
    <w:basedOn w:val="Normalny"/>
    <w:rsid w:val="00346DCA"/>
    <w:pPr>
      <w:spacing w:before="80"/>
    </w:pPr>
    <w:rPr>
      <w:spacing w:val="10"/>
      <w:sz w:val="16"/>
      <w:szCs w:val="16"/>
      <w:lang w:bidi="pl-PL"/>
    </w:rPr>
  </w:style>
  <w:style w:type="paragraph" w:customStyle="1" w:styleId="Session">
    <w:name w:val="Session"/>
    <w:basedOn w:val="Normalny"/>
    <w:rsid w:val="00346DCA"/>
    <w:pPr>
      <w:jc w:val="center"/>
    </w:pPr>
    <w:rPr>
      <w:lang w:bidi="pl-PL"/>
    </w:rPr>
  </w:style>
  <w:style w:type="paragraph" w:customStyle="1" w:styleId="ConferenceTitle">
    <w:name w:val="Conference Title"/>
    <w:basedOn w:val="Normalny"/>
    <w:rsid w:val="00346DCA"/>
    <w:rPr>
      <w:b/>
      <w:lang w:bidi="pl-PL"/>
    </w:rPr>
  </w:style>
  <w:style w:type="paragraph" w:customStyle="1" w:styleId="Presentation">
    <w:name w:val="Presentation"/>
    <w:basedOn w:val="Tracks"/>
    <w:rsid w:val="00346DCA"/>
    <w:rPr>
      <w:b/>
      <w:sz w:val="18"/>
      <w:szCs w:val="18"/>
    </w:rPr>
  </w:style>
  <w:style w:type="character" w:customStyle="1" w:styleId="st">
    <w:name w:val="st"/>
    <w:basedOn w:val="Domylnaczcionkaakapitu"/>
    <w:rsid w:val="007C67FD"/>
  </w:style>
  <w:style w:type="table" w:styleId="Tabela-Siatka">
    <w:name w:val="Table Grid"/>
    <w:basedOn w:val="Standardowy"/>
    <w:rsid w:val="00A04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840D84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E3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9D1"/>
    <w:rPr>
      <w:rFonts w:ascii="Trebuchet MS" w:hAnsi="Trebuchet MS" w:cs="Trebuchet MS"/>
      <w:sz w:val="18"/>
      <w:szCs w:val="18"/>
    </w:rPr>
  </w:style>
  <w:style w:type="paragraph" w:styleId="Stopka">
    <w:name w:val="footer"/>
    <w:basedOn w:val="Normalny"/>
    <w:link w:val="StopkaZnak"/>
    <w:rsid w:val="005E3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39D1"/>
    <w:rPr>
      <w:rFonts w:ascii="Trebuchet MS" w:hAnsi="Trebuchet MS" w:cs="Trebuchet MS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304D2D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EF2"/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730514"/>
  </w:style>
  <w:style w:type="character" w:styleId="Hipercze">
    <w:name w:val="Hyperlink"/>
    <w:basedOn w:val="Domylnaczcionkaakapitu"/>
    <w:rsid w:val="00075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DCA"/>
    <w:rPr>
      <w:rFonts w:ascii="Trebuchet MS" w:hAnsi="Trebuchet MS" w:cs="Trebuchet MS"/>
      <w:sz w:val="18"/>
      <w:szCs w:val="18"/>
    </w:rPr>
  </w:style>
  <w:style w:type="paragraph" w:styleId="Nagwek1">
    <w:name w:val="heading 1"/>
    <w:basedOn w:val="Normalny"/>
    <w:next w:val="Normalny"/>
    <w:qFormat/>
    <w:rsid w:val="00346DCA"/>
    <w:pPr>
      <w:outlineLvl w:val="0"/>
    </w:pPr>
    <w:rPr>
      <w:rFonts w:cs="Times New Roman"/>
      <w:sz w:val="52"/>
      <w:szCs w:val="52"/>
    </w:rPr>
  </w:style>
  <w:style w:type="paragraph" w:styleId="Nagwek2">
    <w:name w:val="heading 2"/>
    <w:basedOn w:val="Normalny"/>
    <w:next w:val="Normalny"/>
    <w:link w:val="Nagwek2Znak"/>
    <w:qFormat/>
    <w:rsid w:val="00346DCA"/>
    <w:pPr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0D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346DCA"/>
    <w:rPr>
      <w:rFonts w:ascii="Trebuchet MS" w:hAnsi="Trebuchet MS" w:hint="default"/>
      <w:b/>
      <w:bCs w:val="0"/>
      <w:lang w:val="pl-PL" w:eastAsia="pl-PL" w:bidi="pl-PL"/>
    </w:rPr>
  </w:style>
  <w:style w:type="paragraph" w:styleId="Mapadokumentu">
    <w:name w:val="Document Map"/>
    <w:basedOn w:val="Normalny"/>
    <w:semiHidden/>
    <w:rsid w:val="00346DCA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46DCA"/>
    <w:rPr>
      <w:rFonts w:ascii="Tahoma" w:hAnsi="Tahoma" w:cs="Tahoma"/>
      <w:sz w:val="16"/>
      <w:szCs w:val="16"/>
    </w:rPr>
  </w:style>
  <w:style w:type="paragraph" w:customStyle="1" w:styleId="Tracks">
    <w:name w:val="Tracks"/>
    <w:basedOn w:val="Normalny"/>
    <w:rsid w:val="00346DCA"/>
    <w:rPr>
      <w:sz w:val="20"/>
      <w:szCs w:val="20"/>
      <w:lang w:bidi="pl-PL"/>
    </w:rPr>
  </w:style>
  <w:style w:type="paragraph" w:customStyle="1" w:styleId="Time">
    <w:name w:val="Time"/>
    <w:basedOn w:val="Normalny"/>
    <w:rsid w:val="00346DCA"/>
    <w:pPr>
      <w:spacing w:before="80"/>
    </w:pPr>
    <w:rPr>
      <w:spacing w:val="10"/>
      <w:sz w:val="16"/>
      <w:szCs w:val="16"/>
      <w:lang w:bidi="pl-PL"/>
    </w:rPr>
  </w:style>
  <w:style w:type="paragraph" w:customStyle="1" w:styleId="Session">
    <w:name w:val="Session"/>
    <w:basedOn w:val="Normalny"/>
    <w:rsid w:val="00346DCA"/>
    <w:pPr>
      <w:jc w:val="center"/>
    </w:pPr>
    <w:rPr>
      <w:lang w:bidi="pl-PL"/>
    </w:rPr>
  </w:style>
  <w:style w:type="paragraph" w:customStyle="1" w:styleId="ConferenceTitle">
    <w:name w:val="Conference Title"/>
    <w:basedOn w:val="Normalny"/>
    <w:rsid w:val="00346DCA"/>
    <w:rPr>
      <w:b/>
      <w:lang w:bidi="pl-PL"/>
    </w:rPr>
  </w:style>
  <w:style w:type="paragraph" w:customStyle="1" w:styleId="Presentation">
    <w:name w:val="Presentation"/>
    <w:basedOn w:val="Tracks"/>
    <w:rsid w:val="00346DCA"/>
    <w:rPr>
      <w:b/>
      <w:sz w:val="18"/>
      <w:szCs w:val="18"/>
    </w:rPr>
  </w:style>
  <w:style w:type="character" w:customStyle="1" w:styleId="st">
    <w:name w:val="st"/>
    <w:basedOn w:val="Domylnaczcionkaakapitu"/>
    <w:rsid w:val="007C67FD"/>
  </w:style>
  <w:style w:type="table" w:styleId="Tabela-Siatka">
    <w:name w:val="Table Grid"/>
    <w:basedOn w:val="Standardowy"/>
    <w:rsid w:val="00A04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840D84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E3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9D1"/>
    <w:rPr>
      <w:rFonts w:ascii="Trebuchet MS" w:hAnsi="Trebuchet MS" w:cs="Trebuchet MS"/>
      <w:sz w:val="18"/>
      <w:szCs w:val="18"/>
    </w:rPr>
  </w:style>
  <w:style w:type="paragraph" w:styleId="Stopka">
    <w:name w:val="footer"/>
    <w:basedOn w:val="Normalny"/>
    <w:link w:val="StopkaZnak"/>
    <w:rsid w:val="005E3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39D1"/>
    <w:rPr>
      <w:rFonts w:ascii="Trebuchet MS" w:hAnsi="Trebuchet MS" w:cs="Trebuchet MS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304D2D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EF2"/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730514"/>
  </w:style>
  <w:style w:type="character" w:styleId="Hipercze">
    <w:name w:val="Hyperlink"/>
    <w:basedOn w:val="Domylnaczcionkaakapitu"/>
    <w:rsid w:val="00075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WNI~1\AppData\Local\Temp\TS0010685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E602-8B0E-476C-92E6-466B1439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TS001068519</Template>
  <TotalTime>281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pczaplinski</cp:lastModifiedBy>
  <cp:revision>30</cp:revision>
  <cp:lastPrinted>2018-07-02T14:29:00Z</cp:lastPrinted>
  <dcterms:created xsi:type="dcterms:W3CDTF">2018-05-30T07:34:00Z</dcterms:created>
  <dcterms:modified xsi:type="dcterms:W3CDTF">2019-02-20T12:11:00Z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TC010685199990</vt:lpwstr>
  </property>
</Properties>
</file>